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B29B" w14:textId="77777777" w:rsidR="00461F5C" w:rsidRDefault="00000000">
      <w:pPr>
        <w:pStyle w:val="TableContents"/>
        <w:tabs>
          <w:tab w:val="left" w:pos="1985"/>
        </w:tabs>
        <w:spacing w:before="283"/>
      </w:pPr>
      <w:r>
        <w:rPr>
          <w:rFonts w:ascii="Calibri" w:hAnsi="Calibri" w:cs="Calibri"/>
          <w:b/>
          <w:bCs/>
        </w:rPr>
        <w:t>Data wpływu:</w:t>
      </w:r>
      <w:r>
        <w:rPr>
          <w:rFonts w:ascii="Calibri" w:hAnsi="Calibri" w:cs="Calibri"/>
          <w:b/>
          <w:bCs/>
        </w:rPr>
        <w:tab/>
      </w:r>
    </w:p>
    <w:p w14:paraId="6875CE7B" w14:textId="77777777" w:rsidR="00461F5C" w:rsidRDefault="00000000">
      <w:pPr>
        <w:pStyle w:val="TableContents"/>
        <w:tabs>
          <w:tab w:val="left" w:pos="1985"/>
        </w:tabs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3CFD116" wp14:editId="2694FE14">
            <wp:simplePos x="0" y="0"/>
            <wp:positionH relativeFrom="margin">
              <wp:align>right</wp:align>
            </wp:positionH>
            <wp:positionV relativeFrom="page">
              <wp:posOffset>955035</wp:posOffset>
            </wp:positionV>
            <wp:extent cx="2124078" cy="828675"/>
            <wp:effectExtent l="0" t="0" r="9522" b="9525"/>
            <wp:wrapSquare wrapText="bothSides"/>
            <wp:docPr id="66342019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8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</w:rPr>
        <w:t>Nr sprawy:</w:t>
      </w:r>
      <w:r>
        <w:rPr>
          <w:rFonts w:ascii="Calibri" w:hAnsi="Calibri" w:cs="Calibri"/>
          <w:b/>
          <w:bCs/>
        </w:rPr>
        <w:tab/>
      </w:r>
    </w:p>
    <w:p w14:paraId="0A7F2D49" w14:textId="77777777" w:rsidR="00461F5C" w:rsidRDefault="00000000">
      <w:pPr>
        <w:pStyle w:val="Nagwek1"/>
      </w:pPr>
      <w:r>
        <w:rPr>
          <w:rFonts w:ascii="Calibri" w:hAnsi="Calibri" w:cs="Calibri"/>
          <w:szCs w:val="32"/>
        </w:rPr>
        <w:t xml:space="preserve">                                                  WNIOSEK </w:t>
      </w:r>
      <w:r>
        <w:rPr>
          <w:rFonts w:ascii="Calibri" w:hAnsi="Calibri" w:cs="Calibri"/>
        </w:rPr>
        <w:br/>
        <w:t xml:space="preserve"> o dofinansowanie ze środków Państwowego Funduszu Rehabilitacji Osób Niepełnosprawnych likwidacji barier architektonicznych w związku z indywidualnymi potrzebami osób niepełnosprawnych</w:t>
      </w:r>
    </w:p>
    <w:p w14:paraId="4BF912E0" w14:textId="77777777" w:rsidR="00461F5C" w:rsidRDefault="00461F5C">
      <w:pPr>
        <w:pStyle w:val="Textbody"/>
      </w:pPr>
    </w:p>
    <w:p w14:paraId="2D55EE8C" w14:textId="77777777" w:rsidR="00461F5C" w:rsidRDefault="00000000">
      <w:pPr>
        <w:pStyle w:val="Nagwek2"/>
        <w:rPr>
          <w:rFonts w:ascii="Calibri" w:hAnsi="Calibri" w:cs="Calibri"/>
        </w:rPr>
      </w:pPr>
      <w:r>
        <w:rPr>
          <w:rFonts w:ascii="Calibri" w:hAnsi="Calibri" w:cs="Calibri"/>
        </w:rPr>
        <w:t>Część A – DANE WNIOSKODAWCY</w:t>
      </w:r>
    </w:p>
    <w:p w14:paraId="54AD3C29" w14:textId="77777777" w:rsidR="00461F5C" w:rsidRDefault="00000000">
      <w:pPr>
        <w:pStyle w:val="Nagwek3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ROLA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61F5C" w14:paraId="559FC1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9DFCB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B1BA0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Do uzupełnienia</w:t>
            </w:r>
          </w:p>
        </w:tc>
      </w:tr>
      <w:tr w:rsidR="00461F5C" w14:paraId="3C29C22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91A66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Wnioskodawca składa wniosek: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69C9C" w14:textId="77777777" w:rsidR="00461F5C" w:rsidRDefault="00000000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 własnym imieniu</w:t>
            </w:r>
          </w:p>
          <w:p w14:paraId="4742F9B1" w14:textId="77777777" w:rsidR="00461F5C" w:rsidRDefault="00000000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Jako rodzic</w:t>
            </w:r>
          </w:p>
          <w:p w14:paraId="6F71E027" w14:textId="77777777" w:rsidR="00461F5C" w:rsidRDefault="00000000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Jako opiekun prawny</w:t>
            </w:r>
          </w:p>
          <w:p w14:paraId="7EB124BC" w14:textId="77777777" w:rsidR="00461F5C" w:rsidRDefault="00000000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Jako przedstawiciel ustawowy (z wyjątkiem rodzica/opiekuna prawnego)</w:t>
            </w:r>
          </w:p>
          <w:p w14:paraId="6CDB4824" w14:textId="77777777" w:rsidR="00461F5C" w:rsidRDefault="00000000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 mocy pełnomocnictwa poświadczonego notarialnie</w:t>
            </w:r>
          </w:p>
          <w:p w14:paraId="336B730E" w14:textId="77777777" w:rsidR="00461F5C" w:rsidRDefault="00000000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6"/>
                <w:szCs w:val="26"/>
              </w:rPr>
              <w:t>na mocy pełnomocnictwa niepoświadczonego notarialnie</w:t>
            </w:r>
          </w:p>
        </w:tc>
      </w:tr>
      <w:tr w:rsidR="00461F5C" w14:paraId="61607B8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ABC8C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Postanowieniem Sądu: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000EE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4A02516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FFEC6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Z dnia: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DE11F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7143B1B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8DE63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Sygnatura akt: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8683C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336A1286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C2B8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Imię i nazwisko notariusza: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EEA94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65FACBC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56198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Repertorium nr: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DBF8F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11BF416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7A039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Zakres pełnomocnictwa: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AA73C" w14:textId="77777777" w:rsidR="00461F5C" w:rsidRDefault="00000000">
            <w:pPr>
              <w:pStyle w:val="TableContents"/>
              <w:numPr>
                <w:ilvl w:val="0"/>
                <w:numId w:val="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pełen zakres czynności związanych z aplikowaniem o wsparcie   </w:t>
            </w:r>
          </w:p>
          <w:p w14:paraId="7F6EA4A6" w14:textId="77777777" w:rsidR="00461F5C" w:rsidRDefault="00000000">
            <w:pPr>
              <w:pStyle w:val="TableContents"/>
              <w:numPr>
                <w:ilvl w:val="0"/>
                <w:numId w:val="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do rozliczenia dofinansowania</w:t>
            </w:r>
          </w:p>
          <w:p w14:paraId="52AF7E2C" w14:textId="77777777" w:rsidR="00461F5C" w:rsidRDefault="00000000">
            <w:pPr>
              <w:pStyle w:val="TableContents"/>
              <w:numPr>
                <w:ilvl w:val="0"/>
                <w:numId w:val="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do zawarcia umowy</w:t>
            </w:r>
          </w:p>
          <w:p w14:paraId="31884037" w14:textId="77777777" w:rsidR="00461F5C" w:rsidRDefault="00000000">
            <w:pPr>
              <w:pStyle w:val="TableContents"/>
              <w:numPr>
                <w:ilvl w:val="0"/>
                <w:numId w:val="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do udzielania dodatkowych wyjaśnień i uzupełnienia wniosku</w:t>
            </w:r>
          </w:p>
          <w:p w14:paraId="53145CD7" w14:textId="77777777" w:rsidR="00461F5C" w:rsidRDefault="00000000">
            <w:pPr>
              <w:pStyle w:val="TableContents"/>
              <w:numPr>
                <w:ilvl w:val="0"/>
                <w:numId w:val="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do złożenia wniosku</w:t>
            </w:r>
          </w:p>
          <w:p w14:paraId="4F3A7C4C" w14:textId="77777777" w:rsidR="00461F5C" w:rsidRDefault="00000000">
            <w:pPr>
              <w:pStyle w:val="TableContents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26"/>
                <w:szCs w:val="26"/>
              </w:rPr>
              <w:t>inne</w:t>
            </w:r>
          </w:p>
        </w:tc>
      </w:tr>
    </w:tbl>
    <w:p w14:paraId="713E0049" w14:textId="77777777" w:rsidR="00461F5C" w:rsidRDefault="00461F5C">
      <w:pPr>
        <w:rPr>
          <w:rFonts w:hint="eastAsia"/>
        </w:rPr>
      </w:pPr>
    </w:p>
    <w:p w14:paraId="729DDCDD" w14:textId="77777777" w:rsidR="00461F5C" w:rsidRDefault="00461F5C">
      <w:pPr>
        <w:pStyle w:val="Textbody"/>
      </w:pPr>
    </w:p>
    <w:p w14:paraId="2D2EFD4D" w14:textId="77777777" w:rsidR="00461F5C" w:rsidRDefault="00461F5C">
      <w:pPr>
        <w:rPr>
          <w:rFonts w:hint="eastAsia"/>
        </w:rPr>
      </w:pPr>
    </w:p>
    <w:p w14:paraId="7EB845EA" w14:textId="77777777" w:rsidR="00461F5C" w:rsidRDefault="00000000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DANE PERSONALNE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61F5C" w14:paraId="2BD228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F2521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5E66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Wartość</w:t>
            </w:r>
          </w:p>
        </w:tc>
      </w:tr>
      <w:tr w:rsidR="00461F5C" w14:paraId="4764794A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50237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2D078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62DDF4A6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E2B9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C10E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503C21B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F77D8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58DC3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53F5347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66C4F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5CBB7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3B3575B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9FB1E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3717C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1550ADF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2DB3F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1BA2E" w14:textId="77777777" w:rsidR="00461F5C" w:rsidRDefault="00000000">
            <w:pPr>
              <w:pStyle w:val="TableContents"/>
              <w:numPr>
                <w:ilvl w:val="0"/>
                <w:numId w:val="4"/>
              </w:num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 xml:space="preserve">mężczyzna   </w:t>
            </w:r>
          </w:p>
          <w:p w14:paraId="17E05CB1" w14:textId="77777777" w:rsidR="00461F5C" w:rsidRDefault="00000000">
            <w:pPr>
              <w:pStyle w:val="TableContents"/>
              <w:numPr>
                <w:ilvl w:val="0"/>
                <w:numId w:val="4"/>
              </w:numPr>
            </w:pPr>
            <w:r>
              <w:rPr>
                <w:rFonts w:ascii="Calibri" w:eastAsia="SimSun" w:hAnsi="Calibri" w:cs="Calibri"/>
                <w:sz w:val="26"/>
                <w:szCs w:val="26"/>
              </w:rPr>
              <w:t>kobieta</w:t>
            </w:r>
          </w:p>
        </w:tc>
      </w:tr>
    </w:tbl>
    <w:p w14:paraId="532DE6DE" w14:textId="77777777" w:rsidR="00461F5C" w:rsidRDefault="00000000">
      <w:pPr>
        <w:pStyle w:val="Nagwek4"/>
        <w:rPr>
          <w:rFonts w:ascii="Calibri" w:hAnsi="Calibri" w:cs="Calibri"/>
        </w:rPr>
      </w:pPr>
      <w:r>
        <w:rPr>
          <w:rFonts w:ascii="Calibri" w:hAnsi="Calibri" w:cs="Calibri"/>
        </w:rP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61F5C" w14:paraId="10BA6A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EB734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71697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Wartość</w:t>
            </w:r>
          </w:p>
        </w:tc>
      </w:tr>
      <w:tr w:rsidR="00461F5C" w14:paraId="34E2D05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00F09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DB983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08181435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FC689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07EAB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2C02F12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BDD92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FDE61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1F11F036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9AF43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54983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7A7D59D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8F9A3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D8BEA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67EA7C57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CC714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E1DCF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350FFAB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11642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FB719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1668BB15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341DC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271E9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48F48665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DDA63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FE5ED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77DFA89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4AD9A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4CFC6" w14:textId="77777777" w:rsidR="00461F5C" w:rsidRDefault="00000000">
            <w:pPr>
              <w:pStyle w:val="TableContents"/>
              <w:numPr>
                <w:ilvl w:val="0"/>
                <w:numId w:val="5"/>
              </w:numPr>
              <w:rPr>
                <w:rFonts w:ascii="Calibri" w:eastAsia="SimSun" w:hAnsi="Calibri" w:cs="Calibri"/>
                <w:sz w:val="26"/>
                <w:szCs w:val="26"/>
              </w:rPr>
            </w:pPr>
            <w:r>
              <w:rPr>
                <w:rFonts w:ascii="Calibri" w:eastAsia="SimSun" w:hAnsi="Calibri" w:cs="Calibri"/>
                <w:sz w:val="26"/>
                <w:szCs w:val="26"/>
              </w:rPr>
              <w:t>miasto</w:t>
            </w:r>
          </w:p>
          <w:p w14:paraId="6A73CF2C" w14:textId="77777777" w:rsidR="00461F5C" w:rsidRDefault="00000000">
            <w:pPr>
              <w:pStyle w:val="TableContents"/>
              <w:numPr>
                <w:ilvl w:val="0"/>
                <w:numId w:val="5"/>
              </w:num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wieś</w:t>
            </w:r>
          </w:p>
        </w:tc>
      </w:tr>
      <w:tr w:rsidR="00461F5C" w14:paraId="4920F5DC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2BDDB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A6C13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6642189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4D46A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591AA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14:paraId="10B595DF" w14:textId="77777777" w:rsidR="00461F5C" w:rsidRDefault="00461F5C">
      <w:pPr>
        <w:rPr>
          <w:rFonts w:hint="eastAsia"/>
        </w:rPr>
      </w:pPr>
    </w:p>
    <w:p w14:paraId="21435704" w14:textId="77777777" w:rsidR="00461F5C" w:rsidRDefault="00461F5C">
      <w:pPr>
        <w:rPr>
          <w:rFonts w:hint="eastAsia"/>
        </w:rPr>
      </w:pPr>
    </w:p>
    <w:p w14:paraId="2F6E077A" w14:textId="77777777" w:rsidR="00461F5C" w:rsidRDefault="00461F5C">
      <w:pPr>
        <w:rPr>
          <w:rFonts w:hint="eastAsia"/>
        </w:rPr>
      </w:pPr>
    </w:p>
    <w:p w14:paraId="2B2190B0" w14:textId="77777777" w:rsidR="00461F5C" w:rsidRDefault="00461F5C">
      <w:pPr>
        <w:rPr>
          <w:rFonts w:hint="eastAsia"/>
        </w:rPr>
      </w:pPr>
    </w:p>
    <w:p w14:paraId="41B880B6" w14:textId="77777777" w:rsidR="00461F5C" w:rsidRDefault="00461F5C">
      <w:pPr>
        <w:pStyle w:val="Nagwek4"/>
        <w:rPr>
          <w:rFonts w:ascii="Calibri" w:hAnsi="Calibri" w:cs="Calibri"/>
        </w:rPr>
      </w:pPr>
    </w:p>
    <w:p w14:paraId="5E2E989D" w14:textId="77777777" w:rsidR="00461F5C" w:rsidRDefault="00000000">
      <w:pPr>
        <w:pStyle w:val="Nagwek4"/>
        <w:rPr>
          <w:rFonts w:ascii="Calibri" w:hAnsi="Calibri" w:cs="Calibri"/>
        </w:rPr>
      </w:pPr>
      <w:r>
        <w:rPr>
          <w:rFonts w:ascii="Calibri" w:hAnsi="Calibri" w:cs="Calibri"/>
        </w:rPr>
        <w:t>ADRES KORESPONDENCYJNY</w:t>
      </w:r>
    </w:p>
    <w:p w14:paraId="3CA1985A" w14:textId="77777777" w:rsidR="00461F5C" w:rsidRDefault="00000000">
      <w:pPr>
        <w:pStyle w:val="Akapitwwyboremjeden"/>
        <w:numPr>
          <w:ilvl w:val="0"/>
          <w:numId w:val="6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Taki sam jak 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61F5C" w14:paraId="2E4E06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E7BF4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60F84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Wartość</w:t>
            </w:r>
          </w:p>
        </w:tc>
      </w:tr>
      <w:tr w:rsidR="00461F5C" w14:paraId="729FB50A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E59FE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F2808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0722A8F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13465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3F8F6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5E63E83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9F7E1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76A40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55C685A6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0BDC8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D6ACA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014A9F1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208F9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EFFDD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2FFFE97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4572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2E535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37540DA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CA688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D69E4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777B102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DB719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60502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3D9065B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71D01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086CE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14:paraId="679A6E33" w14:textId="77777777" w:rsidR="00461F5C" w:rsidRDefault="00000000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t>DANE PODOPIECZNEGO/MOCODAWCY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61F5C" w14:paraId="0A7CCD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28321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D5257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Wartość</w:t>
            </w:r>
          </w:p>
        </w:tc>
      </w:tr>
      <w:tr w:rsidR="00461F5C" w14:paraId="0EB9088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6A987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29CDF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581BA9F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90413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E2F5D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78E439F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48F39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75F6A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790A317A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01450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836C6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32410B6D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1693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3C59E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48E9C77A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023F3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FE276" w14:textId="77777777" w:rsidR="00461F5C" w:rsidRDefault="00000000">
            <w:pPr>
              <w:pStyle w:val="TableContents"/>
              <w:numPr>
                <w:ilvl w:val="0"/>
                <w:numId w:val="6"/>
              </w:num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mężczyzna</w:t>
            </w:r>
            <w:r>
              <w:rPr>
                <w:rFonts w:ascii="Calibri" w:eastAsia="SimSun" w:hAnsi="Calibri" w:cs="Calibri"/>
                <w:sz w:val="26"/>
                <w:szCs w:val="26"/>
              </w:rPr>
              <w:t xml:space="preserve">   </w:t>
            </w:r>
          </w:p>
          <w:p w14:paraId="4EAFCA1E" w14:textId="77777777" w:rsidR="00461F5C" w:rsidRDefault="00000000">
            <w:pPr>
              <w:pStyle w:val="TableContents"/>
              <w:numPr>
                <w:ilvl w:val="0"/>
                <w:numId w:val="6"/>
              </w:numPr>
            </w:pPr>
            <w:r>
              <w:rPr>
                <w:rFonts w:ascii="Calibri" w:eastAsia="SimSun" w:hAnsi="Calibri" w:cs="Calibri"/>
                <w:sz w:val="26"/>
                <w:szCs w:val="26"/>
              </w:rPr>
              <w:t>kobieta</w:t>
            </w:r>
          </w:p>
        </w:tc>
      </w:tr>
    </w:tbl>
    <w:p w14:paraId="4B966059" w14:textId="77777777" w:rsidR="00461F5C" w:rsidRDefault="00000000">
      <w:pPr>
        <w:pStyle w:val="Nagwek4"/>
        <w:rPr>
          <w:rFonts w:ascii="Calibri" w:hAnsi="Calibri" w:cs="Calibri"/>
        </w:rPr>
      </w:pPr>
      <w:r>
        <w:rPr>
          <w:rFonts w:ascii="Calibri" w:hAnsi="Calibri" w:cs="Calibri"/>
        </w:rPr>
        <w:t>ADRES ZAMIESZKANIA I DANE KONTAKTOWE PODOPIECZNEGO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61F5C" w14:paraId="0636D2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B05AE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CBC3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Wartość</w:t>
            </w:r>
          </w:p>
        </w:tc>
      </w:tr>
      <w:tr w:rsidR="00461F5C" w14:paraId="71A5A6D6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F1014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6EF7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3D51ECFA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E5548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AB301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7BEE58A5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D14D5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4D2F9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3658262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BA902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lastRenderedPageBreak/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F56F6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4A85688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E68D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8A742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27BD4EF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6C1D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B7E68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6F92643D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A7AB9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2D8C1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366EDCA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C6960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37367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4C80B97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2FEC1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42308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74345A8D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879C8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495D2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33A9A9E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2C08C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16EF0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16FC59E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6FB87" w14:textId="77777777" w:rsidR="00461F5C" w:rsidRDefault="00000000">
            <w:pPr>
              <w:pStyle w:val="TableContents"/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C14E7" w14:textId="77777777" w:rsidR="00461F5C" w:rsidRDefault="00000000">
            <w:pPr>
              <w:pStyle w:val="TableContents"/>
              <w:numPr>
                <w:ilvl w:val="0"/>
                <w:numId w:val="7"/>
              </w:numPr>
            </w:pPr>
            <w:r>
              <w:rPr>
                <w:rFonts w:ascii="Calibri" w:eastAsia="SimSun" w:hAnsi="Calibri" w:cs="Calibri"/>
                <w:sz w:val="26"/>
                <w:szCs w:val="26"/>
              </w:rPr>
              <w:t>miasto</w:t>
            </w:r>
          </w:p>
          <w:p w14:paraId="57CAB7DC" w14:textId="77777777" w:rsidR="00461F5C" w:rsidRDefault="00000000">
            <w:pPr>
              <w:pStyle w:val="TableContents"/>
              <w:numPr>
                <w:ilvl w:val="0"/>
                <w:numId w:val="7"/>
              </w:num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wieś</w:t>
            </w:r>
          </w:p>
        </w:tc>
      </w:tr>
    </w:tbl>
    <w:p w14:paraId="6A10AFE1" w14:textId="77777777" w:rsidR="00461F5C" w:rsidRDefault="00000000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t>STOPIEŃ NIEPEŁNOSPRAWNOŚCI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61F5C" w14:paraId="3104A8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82BD9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6E6E5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Wartość</w:t>
            </w:r>
          </w:p>
        </w:tc>
      </w:tr>
      <w:tr w:rsidR="00461F5C" w14:paraId="37C7A9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FF629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35251" w14:textId="77777777" w:rsidR="00461F5C" w:rsidRDefault="00000000">
            <w:pPr>
              <w:pStyle w:val="TableContents"/>
              <w:numPr>
                <w:ilvl w:val="0"/>
                <w:numId w:val="8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tak</w:t>
            </w:r>
          </w:p>
          <w:p w14:paraId="0489DBF3" w14:textId="77777777" w:rsidR="00461F5C" w:rsidRDefault="00000000">
            <w:pPr>
              <w:pStyle w:val="TableContents"/>
              <w:numPr>
                <w:ilvl w:val="0"/>
                <w:numId w:val="8"/>
              </w:numPr>
            </w:pPr>
            <w:r>
              <w:rPr>
                <w:rFonts w:ascii="Calibri" w:hAnsi="Calibri" w:cs="Calibri"/>
                <w:sz w:val="26"/>
                <w:szCs w:val="26"/>
              </w:rPr>
              <w:t>nie</w:t>
            </w:r>
          </w:p>
        </w:tc>
      </w:tr>
      <w:tr w:rsidR="00461F5C" w14:paraId="61490C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55F17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DB7E5" w14:textId="77777777" w:rsidR="00461F5C" w:rsidRDefault="00000000">
            <w:pPr>
              <w:pStyle w:val="TableContents"/>
              <w:numPr>
                <w:ilvl w:val="0"/>
                <w:numId w:val="9"/>
              </w:num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Z</w:t>
            </w:r>
            <w:r>
              <w:rPr>
                <w:rFonts w:ascii="Calibri" w:eastAsia="SimSun" w:hAnsi="Calibri" w:cs="Calibri"/>
                <w:sz w:val="26"/>
                <w:szCs w:val="26"/>
              </w:rPr>
              <w:t>naczny</w:t>
            </w:r>
          </w:p>
          <w:p w14:paraId="53E48B0F" w14:textId="77777777" w:rsidR="00461F5C" w:rsidRDefault="00000000">
            <w:pPr>
              <w:pStyle w:val="TableContents"/>
              <w:numPr>
                <w:ilvl w:val="0"/>
                <w:numId w:val="9"/>
              </w:numPr>
              <w:rPr>
                <w:rFonts w:ascii="Calibri" w:eastAsia="Wingdings" w:hAnsi="Calibri" w:cs="Calibri"/>
                <w:sz w:val="26"/>
                <w:szCs w:val="26"/>
              </w:r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Umiarkowany</w:t>
            </w:r>
          </w:p>
          <w:p w14:paraId="01B79822" w14:textId="77777777" w:rsidR="00461F5C" w:rsidRDefault="00000000">
            <w:pPr>
              <w:pStyle w:val="TableContents"/>
              <w:numPr>
                <w:ilvl w:val="0"/>
                <w:numId w:val="9"/>
              </w:numPr>
              <w:rPr>
                <w:rFonts w:ascii="Calibri" w:eastAsia="Wingdings" w:hAnsi="Calibri" w:cs="Calibri"/>
                <w:sz w:val="26"/>
                <w:szCs w:val="26"/>
              </w:r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Lekki</w:t>
            </w:r>
          </w:p>
          <w:p w14:paraId="7B5404CC" w14:textId="77777777" w:rsidR="00461F5C" w:rsidRDefault="00000000">
            <w:pPr>
              <w:pStyle w:val="TableContents"/>
              <w:numPr>
                <w:ilvl w:val="0"/>
                <w:numId w:val="9"/>
              </w:numPr>
              <w:rPr>
                <w:rFonts w:ascii="Calibri" w:eastAsia="Wingdings" w:hAnsi="Calibri" w:cs="Calibri"/>
                <w:sz w:val="26"/>
                <w:szCs w:val="26"/>
              </w:r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Nie dotyczy</w:t>
            </w:r>
          </w:p>
        </w:tc>
      </w:tr>
      <w:tr w:rsidR="00461F5C" w14:paraId="4CC0C4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E89E9" w14:textId="77777777" w:rsidR="00461F5C" w:rsidRDefault="00000000">
            <w:pPr>
              <w:pStyle w:val="TableContents"/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79AD" w14:textId="77777777" w:rsidR="00461F5C" w:rsidRDefault="00000000">
            <w:pPr>
              <w:pStyle w:val="TableContents"/>
              <w:numPr>
                <w:ilvl w:val="0"/>
                <w:numId w:val="10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bezterminowo</w:t>
            </w:r>
          </w:p>
          <w:p w14:paraId="7691A701" w14:textId="77777777" w:rsidR="00461F5C" w:rsidRDefault="00000000">
            <w:pPr>
              <w:pStyle w:val="TableContents"/>
              <w:numPr>
                <w:ilvl w:val="0"/>
                <w:numId w:val="10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okresowo – do dnia: ………………………………………………</w:t>
            </w:r>
          </w:p>
        </w:tc>
      </w:tr>
      <w:tr w:rsidR="00461F5C" w14:paraId="14F6FB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7B064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Numer orzeczenia: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6ADD0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016F2B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4752B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FE08A" w14:textId="77777777" w:rsidR="00461F5C" w:rsidRDefault="00000000">
            <w:pPr>
              <w:pStyle w:val="TableContents"/>
              <w:numPr>
                <w:ilvl w:val="0"/>
                <w:numId w:val="11"/>
              </w:numPr>
              <w:rPr>
                <w:rFonts w:ascii="Calibri" w:eastAsia="SimSun" w:hAnsi="Calibri" w:cs="Calibri"/>
                <w:sz w:val="26"/>
                <w:szCs w:val="26"/>
              </w:rPr>
            </w:pPr>
            <w:r>
              <w:rPr>
                <w:rFonts w:ascii="Calibri" w:eastAsia="SimSun" w:hAnsi="Calibri" w:cs="Calibri"/>
                <w:sz w:val="26"/>
                <w:szCs w:val="26"/>
              </w:rPr>
              <w:t>I grupa</w:t>
            </w:r>
          </w:p>
          <w:p w14:paraId="38B5F9E1" w14:textId="77777777" w:rsidR="00461F5C" w:rsidRDefault="00000000">
            <w:pPr>
              <w:pStyle w:val="TableContents"/>
              <w:numPr>
                <w:ilvl w:val="0"/>
                <w:numId w:val="11"/>
              </w:num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I</w:t>
            </w:r>
            <w:r>
              <w:rPr>
                <w:rFonts w:ascii="Calibri" w:eastAsia="SimSun" w:hAnsi="Calibri" w:cs="Calibri"/>
                <w:sz w:val="26"/>
                <w:szCs w:val="26"/>
              </w:rPr>
              <w:t>I grupa</w:t>
            </w:r>
          </w:p>
          <w:p w14:paraId="38400E39" w14:textId="77777777" w:rsidR="00461F5C" w:rsidRDefault="00000000">
            <w:pPr>
              <w:pStyle w:val="TableContents"/>
              <w:numPr>
                <w:ilvl w:val="0"/>
                <w:numId w:val="11"/>
              </w:num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II</w:t>
            </w:r>
            <w:r>
              <w:rPr>
                <w:rFonts w:ascii="Calibri" w:eastAsia="SimSun" w:hAnsi="Calibri" w:cs="Calibri"/>
                <w:sz w:val="26"/>
                <w:szCs w:val="26"/>
              </w:rPr>
              <w:t>I grupa</w:t>
            </w:r>
          </w:p>
          <w:p w14:paraId="0C6E6040" w14:textId="77777777" w:rsidR="00461F5C" w:rsidRDefault="00000000">
            <w:pPr>
              <w:pStyle w:val="TableContents"/>
              <w:numPr>
                <w:ilvl w:val="0"/>
                <w:numId w:val="11"/>
              </w:num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nie dotyczy</w:t>
            </w:r>
          </w:p>
        </w:tc>
      </w:tr>
      <w:tr w:rsidR="00461F5C" w14:paraId="741B79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4F12D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lastRenderedPageBreak/>
              <w:t>Niezdolność: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50929" w14:textId="77777777" w:rsidR="00461F5C" w:rsidRDefault="00000000">
            <w:pPr>
              <w:pStyle w:val="TableContents"/>
              <w:numPr>
                <w:ilvl w:val="0"/>
                <w:numId w:val="12"/>
              </w:numPr>
            </w:pPr>
            <w:bookmarkStart w:id="0" w:name="__DdeLink__4612_1405760897"/>
            <w:r>
              <w:rPr>
                <w:rFonts w:ascii="Calibri" w:eastAsia="Wingdings" w:hAnsi="Calibri" w:cs="Calibri"/>
                <w:sz w:val="26"/>
                <w:szCs w:val="26"/>
              </w:rPr>
              <w:t>Osoby całkowicie niezdolne do pracy i niezdolne do samodzielnej egzystencji</w:t>
            </w:r>
            <w:bookmarkEnd w:id="0"/>
          </w:p>
          <w:p w14:paraId="5ACD6FFA" w14:textId="77777777" w:rsidR="00461F5C" w:rsidRDefault="00000000">
            <w:pPr>
              <w:pStyle w:val="TableContents"/>
              <w:numPr>
                <w:ilvl w:val="0"/>
                <w:numId w:val="12"/>
              </w:numPr>
            </w:pPr>
            <w:bookmarkStart w:id="1" w:name="__DdeLink__4614_1405760897"/>
            <w:r>
              <w:rPr>
                <w:rFonts w:ascii="Calibri" w:eastAsia="Wingdings" w:hAnsi="Calibri" w:cs="Calibri"/>
                <w:sz w:val="26"/>
                <w:szCs w:val="26"/>
              </w:rPr>
              <w:t>Osoby długotrwale niezdolne do pracy w gospodarstwie rolnym, którym przysługuje zasiłek pielęgnacyjny</w:t>
            </w:r>
            <w:bookmarkEnd w:id="1"/>
          </w:p>
          <w:p w14:paraId="164DB8A4" w14:textId="77777777" w:rsidR="00461F5C" w:rsidRDefault="00000000">
            <w:pPr>
              <w:pStyle w:val="TableContents"/>
              <w:numPr>
                <w:ilvl w:val="0"/>
                <w:numId w:val="12"/>
              </w:numPr>
            </w:pPr>
            <w:bookmarkStart w:id="2" w:name="__DdeLink__4616_1405760897"/>
            <w:r>
              <w:rPr>
                <w:rFonts w:ascii="Calibri" w:eastAsia="Wingdings" w:hAnsi="Calibri" w:cs="Calibri"/>
                <w:sz w:val="26"/>
                <w:szCs w:val="26"/>
              </w:rPr>
              <w:t>Osoby całkowicie niezdolne do pracy</w:t>
            </w:r>
            <w:bookmarkEnd w:id="2"/>
          </w:p>
          <w:p w14:paraId="3EB137DB" w14:textId="77777777" w:rsidR="00461F5C" w:rsidRDefault="00000000">
            <w:pPr>
              <w:pStyle w:val="TableContents"/>
              <w:numPr>
                <w:ilvl w:val="0"/>
                <w:numId w:val="12"/>
              </w:numPr>
            </w:pPr>
            <w:bookmarkStart w:id="3" w:name="__DdeLink__4618_1405760897"/>
            <w:r>
              <w:rPr>
                <w:rFonts w:ascii="Calibri" w:eastAsia="Wingdings" w:hAnsi="Calibri" w:cs="Calibri"/>
                <w:sz w:val="26"/>
                <w:szCs w:val="26"/>
              </w:rPr>
              <w:t>Osoby częściowo niezdolne do pracy</w:t>
            </w:r>
            <w:bookmarkEnd w:id="3"/>
          </w:p>
          <w:p w14:paraId="2FB8A2F4" w14:textId="77777777" w:rsidR="00461F5C" w:rsidRDefault="00000000">
            <w:pPr>
              <w:pStyle w:val="TableContents"/>
              <w:numPr>
                <w:ilvl w:val="0"/>
                <w:numId w:val="12"/>
              </w:numPr>
            </w:pPr>
            <w:bookmarkStart w:id="4" w:name="__DdeLink__4620_1405760897"/>
            <w:r>
              <w:rPr>
                <w:rFonts w:ascii="Calibri" w:eastAsia="Wingdings" w:hAnsi="Calibri" w:cs="Calibri"/>
                <w:sz w:val="26"/>
                <w:szCs w:val="26"/>
              </w:rPr>
              <w:t>Osoby stale lub długotrwale niezdolne do pracy w gospodarstwie rolnym</w:t>
            </w:r>
            <w:bookmarkEnd w:id="4"/>
          </w:p>
          <w:p w14:paraId="59502EAD" w14:textId="77777777" w:rsidR="00461F5C" w:rsidRDefault="00000000">
            <w:pPr>
              <w:pStyle w:val="TableContents"/>
              <w:numPr>
                <w:ilvl w:val="0"/>
                <w:numId w:val="12"/>
              </w:numPr>
            </w:pPr>
            <w:bookmarkStart w:id="5" w:name="__DdeLink__4622_1405760897"/>
            <w:r>
              <w:rPr>
                <w:rFonts w:ascii="Calibri" w:eastAsia="Wingdings" w:hAnsi="Calibri" w:cs="Calibri"/>
                <w:sz w:val="26"/>
                <w:szCs w:val="26"/>
              </w:rPr>
              <w:t>Nie dotyczy</w:t>
            </w:r>
            <w:bookmarkEnd w:id="5"/>
          </w:p>
        </w:tc>
      </w:tr>
      <w:tr w:rsidR="00461F5C" w14:paraId="1A0AB9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3C243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07F26" w14:textId="77777777" w:rsidR="00461F5C" w:rsidRDefault="00000000">
            <w:pPr>
              <w:pStyle w:val="Akapitwwyborem"/>
              <w:numPr>
                <w:ilvl w:val="0"/>
                <w:numId w:val="1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01-U – upośledzenie umysłowe</w:t>
            </w:r>
          </w:p>
          <w:p w14:paraId="227AA37B" w14:textId="77777777" w:rsidR="00461F5C" w:rsidRDefault="00000000">
            <w:pPr>
              <w:pStyle w:val="Akapitwwyborem"/>
              <w:numPr>
                <w:ilvl w:val="0"/>
                <w:numId w:val="1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02-P – choroby psychiczne</w:t>
            </w:r>
          </w:p>
          <w:p w14:paraId="55DE74E2" w14:textId="77777777" w:rsidR="00461F5C" w:rsidRDefault="00000000">
            <w:pPr>
              <w:pStyle w:val="Akapitwwyborem"/>
              <w:numPr>
                <w:ilvl w:val="0"/>
                <w:numId w:val="1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03-L – zaburzenia głosu, mowy i choroby słuchu</w:t>
            </w:r>
          </w:p>
          <w:p w14:paraId="5236DBB7" w14:textId="77777777" w:rsidR="00461F5C" w:rsidRDefault="00000000">
            <w:pPr>
              <w:pStyle w:val="Akapitwwyborem"/>
              <w:numPr>
                <w:ilvl w:val="1"/>
                <w:numId w:val="1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osoba głucha</w:t>
            </w:r>
          </w:p>
          <w:p w14:paraId="1D97DE9D" w14:textId="77777777" w:rsidR="00461F5C" w:rsidRDefault="00000000">
            <w:pPr>
              <w:pStyle w:val="TableContents"/>
              <w:numPr>
                <w:ilvl w:val="1"/>
                <w:numId w:val="1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osoba głuchoniema</w:t>
            </w:r>
          </w:p>
          <w:p w14:paraId="6643EC6C" w14:textId="77777777" w:rsidR="00461F5C" w:rsidRDefault="00000000">
            <w:pPr>
              <w:pStyle w:val="Akapitwwyborem"/>
              <w:numPr>
                <w:ilvl w:val="0"/>
                <w:numId w:val="1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04-O – narząd wzroku</w:t>
            </w:r>
          </w:p>
          <w:p w14:paraId="56D1DEB3" w14:textId="77777777" w:rsidR="00461F5C" w:rsidRDefault="00000000">
            <w:pPr>
              <w:pStyle w:val="Akapitwwyborem"/>
              <w:numPr>
                <w:ilvl w:val="1"/>
                <w:numId w:val="1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osoba niewidoma</w:t>
            </w:r>
          </w:p>
          <w:p w14:paraId="4C594F58" w14:textId="77777777" w:rsidR="00461F5C" w:rsidRDefault="00000000">
            <w:pPr>
              <w:pStyle w:val="Akapitwwyborem"/>
              <w:numPr>
                <w:ilvl w:val="1"/>
                <w:numId w:val="1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osoba głuchoniewidoma</w:t>
            </w:r>
          </w:p>
          <w:p w14:paraId="1945C667" w14:textId="77777777" w:rsidR="00461F5C" w:rsidRDefault="00000000">
            <w:pPr>
              <w:pStyle w:val="Akapitwwyborem"/>
              <w:numPr>
                <w:ilvl w:val="0"/>
                <w:numId w:val="1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05-R – narząd ruchu</w:t>
            </w:r>
          </w:p>
          <w:p w14:paraId="24D91252" w14:textId="77777777" w:rsidR="00461F5C" w:rsidRDefault="00000000">
            <w:pPr>
              <w:pStyle w:val="Akapitwwyborem"/>
              <w:numPr>
                <w:ilvl w:val="1"/>
                <w:numId w:val="1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wnioskodawca lub dziecko/podopieczny porusza się przy pomocy wózka inwalidzkiego</w:t>
            </w:r>
          </w:p>
          <w:p w14:paraId="36A09068" w14:textId="77777777" w:rsidR="00461F5C" w:rsidRDefault="00000000">
            <w:pPr>
              <w:pStyle w:val="TableContents"/>
              <w:numPr>
                <w:ilvl w:val="1"/>
                <w:numId w:val="1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dysfunkcja obu kończyn górnych</w:t>
            </w:r>
          </w:p>
          <w:p w14:paraId="48D0BD99" w14:textId="77777777" w:rsidR="00461F5C" w:rsidRDefault="00000000">
            <w:pPr>
              <w:pStyle w:val="Akapitwwyborem"/>
              <w:numPr>
                <w:ilvl w:val="0"/>
                <w:numId w:val="1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06-E – epilepsja</w:t>
            </w:r>
          </w:p>
          <w:p w14:paraId="0B066BEE" w14:textId="77777777" w:rsidR="00461F5C" w:rsidRDefault="00000000">
            <w:pPr>
              <w:pStyle w:val="Akapitwwyborem"/>
              <w:numPr>
                <w:ilvl w:val="0"/>
                <w:numId w:val="1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07-S – choroby układu oddechowego i krążenia</w:t>
            </w:r>
          </w:p>
          <w:p w14:paraId="106738AB" w14:textId="77777777" w:rsidR="00461F5C" w:rsidRDefault="00000000">
            <w:pPr>
              <w:pStyle w:val="Akapitwwyborem"/>
              <w:numPr>
                <w:ilvl w:val="0"/>
                <w:numId w:val="1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08-T – choroby układu pokarmowego</w:t>
            </w:r>
          </w:p>
          <w:p w14:paraId="62F5BC3B" w14:textId="77777777" w:rsidR="00461F5C" w:rsidRDefault="00000000">
            <w:pPr>
              <w:pStyle w:val="Akapitwwyborem"/>
              <w:numPr>
                <w:ilvl w:val="0"/>
                <w:numId w:val="1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09-M – choroby układu moczowo-płciowego</w:t>
            </w:r>
          </w:p>
          <w:p w14:paraId="0843018C" w14:textId="77777777" w:rsidR="00461F5C" w:rsidRDefault="00000000">
            <w:pPr>
              <w:pStyle w:val="Akapitwwyborem"/>
              <w:numPr>
                <w:ilvl w:val="0"/>
                <w:numId w:val="1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10-N – choroby neurologiczne</w:t>
            </w:r>
          </w:p>
          <w:p w14:paraId="0D9F10BC" w14:textId="77777777" w:rsidR="00461F5C" w:rsidRDefault="00000000">
            <w:pPr>
              <w:pStyle w:val="Akapitwwyborem"/>
              <w:numPr>
                <w:ilvl w:val="0"/>
                <w:numId w:val="13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11-I – inne</w:t>
            </w:r>
          </w:p>
          <w:p w14:paraId="2A51AA9B" w14:textId="77777777" w:rsidR="00461F5C" w:rsidRDefault="00000000">
            <w:pPr>
              <w:pStyle w:val="Akapitwwyborem"/>
              <w:numPr>
                <w:ilvl w:val="0"/>
                <w:numId w:val="13"/>
              </w:numPr>
              <w:suppressLineNumbers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12-C – całościowe zaburzenia rozwojowe</w:t>
            </w:r>
          </w:p>
        </w:tc>
      </w:tr>
      <w:tr w:rsidR="00461F5C" w14:paraId="43150E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C32E1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8BC7A" w14:textId="77777777" w:rsidR="00461F5C" w:rsidRDefault="00000000">
            <w:pPr>
              <w:pStyle w:val="TableContents"/>
              <w:numPr>
                <w:ilvl w:val="0"/>
                <w:numId w:val="14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tak  </w:t>
            </w:r>
          </w:p>
          <w:p w14:paraId="2D236CE3" w14:textId="77777777" w:rsidR="00461F5C" w:rsidRDefault="00000000">
            <w:pPr>
              <w:pStyle w:val="TableContents"/>
              <w:numPr>
                <w:ilvl w:val="0"/>
                <w:numId w:val="14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nie</w:t>
            </w:r>
          </w:p>
        </w:tc>
      </w:tr>
      <w:tr w:rsidR="00461F5C" w14:paraId="26229B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447ED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Liczba przyczyn niepełnosprawności (jeśli dotyczy):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816F4" w14:textId="77777777" w:rsidR="00461F5C" w:rsidRDefault="00000000">
            <w:pPr>
              <w:pStyle w:val="TableContents"/>
              <w:numPr>
                <w:ilvl w:val="0"/>
                <w:numId w:val="15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przyczyny</w:t>
            </w:r>
          </w:p>
          <w:p w14:paraId="7C856FE5" w14:textId="77777777" w:rsidR="00461F5C" w:rsidRDefault="00000000">
            <w:pPr>
              <w:pStyle w:val="TableContents"/>
              <w:numPr>
                <w:ilvl w:val="0"/>
                <w:numId w:val="15"/>
              </w:num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przyczyny</w:t>
            </w:r>
          </w:p>
        </w:tc>
      </w:tr>
    </w:tbl>
    <w:p w14:paraId="18B657B4" w14:textId="77777777" w:rsidR="00461F5C" w:rsidRDefault="00461F5C">
      <w:pPr>
        <w:pStyle w:val="Akapitwwyborem"/>
        <w:rPr>
          <w:rFonts w:ascii="Calibri" w:hAnsi="Calibri" w:cs="Calibri"/>
        </w:rPr>
      </w:pPr>
    </w:p>
    <w:p w14:paraId="264F41F3" w14:textId="77777777" w:rsidR="00461F5C" w:rsidRDefault="00461F5C">
      <w:pPr>
        <w:pStyle w:val="Akapitwwyborem"/>
        <w:rPr>
          <w:rFonts w:ascii="Calibri" w:hAnsi="Calibri" w:cs="Calibri"/>
        </w:rPr>
      </w:pPr>
    </w:p>
    <w:p w14:paraId="49A1CB89" w14:textId="77777777" w:rsidR="00461F5C" w:rsidRDefault="00000000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ŚREDNI DOCHÓD</w:t>
      </w:r>
    </w:p>
    <w:p w14:paraId="5F0A32D1" w14:textId="77777777" w:rsidR="00461F5C" w:rsidRDefault="00000000">
      <w:pPr>
        <w:pStyle w:val="TableContents"/>
        <w:spacing w:before="113"/>
        <w:rPr>
          <w:rFonts w:ascii="Calibri" w:eastAsia="SimSun" w:hAnsi="Calibri" w:cs="Calibri"/>
          <w:b/>
          <w:bCs/>
          <w:sz w:val="26"/>
          <w:szCs w:val="26"/>
        </w:rPr>
      </w:pPr>
      <w:r>
        <w:rPr>
          <w:rFonts w:ascii="Calibri" w:eastAsia="SimSun" w:hAnsi="Calibri" w:cs="Calibri"/>
          <w:b/>
          <w:bCs/>
          <w:sz w:val="26"/>
          <w:szCs w:val="26"/>
        </w:rPr>
        <w:t>Wnioskodawca prowadzi gospodarstwo domowe:</w:t>
      </w:r>
    </w:p>
    <w:p w14:paraId="254C52EB" w14:textId="77777777" w:rsidR="00461F5C" w:rsidRDefault="00000000">
      <w:pPr>
        <w:pStyle w:val="TableContents"/>
        <w:numPr>
          <w:ilvl w:val="0"/>
          <w:numId w:val="16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indywidualne  </w:t>
      </w:r>
    </w:p>
    <w:p w14:paraId="7C15D6C9" w14:textId="77777777" w:rsidR="00461F5C" w:rsidRDefault="00000000">
      <w:pPr>
        <w:pStyle w:val="TableContents"/>
        <w:numPr>
          <w:ilvl w:val="0"/>
          <w:numId w:val="16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wspólne</w:t>
      </w:r>
    </w:p>
    <w:p w14:paraId="6CDDDFEB" w14:textId="77777777" w:rsidR="00461F5C" w:rsidRDefault="00000000">
      <w:pPr>
        <w:pStyle w:val="TableContents"/>
        <w:spacing w:before="113"/>
      </w:pPr>
      <w:r>
        <w:rPr>
          <w:rFonts w:ascii="Calibri" w:eastAsia="SimSun" w:hAnsi="Calibri" w:cs="Calibri"/>
          <w:b/>
          <w:bCs/>
          <w:color w:val="000000"/>
          <w:sz w:val="26"/>
          <w:szCs w:val="26"/>
        </w:rPr>
        <w:t>Średni miesięczny dochód netto na osobę w gospodarstwie Wnioskodawcy</w:t>
      </w:r>
      <w:r>
        <w:rPr>
          <w:rFonts w:ascii="Calibri" w:eastAsia="SimSun" w:hAnsi="Calibri" w:cs="Calibri"/>
          <w:b/>
          <w:bCs/>
          <w:sz w:val="26"/>
          <w:szCs w:val="26"/>
        </w:rPr>
        <w:t>:</w:t>
      </w:r>
    </w:p>
    <w:p w14:paraId="16E420CD" w14:textId="77777777" w:rsidR="00461F5C" w:rsidRDefault="00461F5C">
      <w:pPr>
        <w:pStyle w:val="TableContents"/>
        <w:spacing w:before="113"/>
        <w:rPr>
          <w:rFonts w:ascii="Calibri" w:eastAsia="Wingdings" w:hAnsi="Calibri" w:cs="Calibri"/>
          <w:b/>
          <w:bCs/>
          <w:sz w:val="26"/>
          <w:szCs w:val="26"/>
        </w:rPr>
      </w:pPr>
    </w:p>
    <w:p w14:paraId="48CB17A3" w14:textId="77777777" w:rsidR="00461F5C" w:rsidRDefault="00000000">
      <w:pPr>
        <w:pStyle w:val="TableContents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……………………..………………………………….</w:t>
      </w:r>
    </w:p>
    <w:p w14:paraId="3256A6C7" w14:textId="77777777" w:rsidR="00461F5C" w:rsidRDefault="00000000">
      <w:pPr>
        <w:pStyle w:val="TableContents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Liczba osób we wspólnym gospodarstwie domowym wynosi:</w:t>
      </w:r>
    </w:p>
    <w:p w14:paraId="4148DC9C" w14:textId="77777777" w:rsidR="00461F5C" w:rsidRDefault="00461F5C">
      <w:pPr>
        <w:pStyle w:val="TableContents"/>
        <w:rPr>
          <w:rFonts w:ascii="Calibri" w:hAnsi="Calibri" w:cs="Calibri"/>
        </w:rPr>
      </w:pPr>
    </w:p>
    <w:p w14:paraId="23442EFB" w14:textId="77777777" w:rsidR="00461F5C" w:rsidRDefault="00000000">
      <w:pPr>
        <w:pStyle w:val="TableContents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</w:t>
      </w:r>
    </w:p>
    <w:p w14:paraId="09CB12A7" w14:textId="77777777" w:rsidR="00461F5C" w:rsidRDefault="00000000">
      <w:pPr>
        <w:pStyle w:val="TableContents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w tym liczba osób niepełnosprawnych:</w:t>
      </w:r>
    </w:p>
    <w:p w14:paraId="4E973E60" w14:textId="77777777" w:rsidR="00461F5C" w:rsidRDefault="00461F5C">
      <w:pPr>
        <w:pStyle w:val="TableContents"/>
        <w:rPr>
          <w:rFonts w:ascii="Calibri" w:hAnsi="Calibri" w:cs="Calibri"/>
          <w:b/>
          <w:bCs/>
          <w:sz w:val="26"/>
          <w:szCs w:val="26"/>
        </w:rPr>
      </w:pPr>
    </w:p>
    <w:p w14:paraId="1B40BB13" w14:textId="77777777" w:rsidR="00461F5C" w:rsidRDefault="00000000">
      <w:pPr>
        <w:pStyle w:val="TableContents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………………….</w:t>
      </w:r>
    </w:p>
    <w:p w14:paraId="1D558559" w14:textId="77777777" w:rsidR="00461F5C" w:rsidRDefault="00461F5C">
      <w:pPr>
        <w:rPr>
          <w:rFonts w:hint="eastAsia"/>
        </w:rPr>
      </w:pPr>
    </w:p>
    <w:p w14:paraId="74E958B5" w14:textId="77777777" w:rsidR="00461F5C" w:rsidRDefault="00000000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t>KORZYSTANIE ZE ŚRODKÓW PFRON</w:t>
      </w:r>
    </w:p>
    <w:p w14:paraId="36FD0C7E" w14:textId="77777777" w:rsidR="00461F5C" w:rsidRDefault="00461F5C">
      <w:pPr>
        <w:pStyle w:val="TableContents"/>
        <w:rPr>
          <w:rFonts w:ascii="Calibri" w:hAnsi="Calibri" w:cs="Calibri"/>
          <w:b/>
          <w:bCs/>
        </w:rPr>
      </w:pPr>
    </w:p>
    <w:p w14:paraId="24D5179D" w14:textId="77777777" w:rsidR="00461F5C" w:rsidRDefault="00000000">
      <w:pPr>
        <w:pStyle w:val="TableContents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 likwidację barier architektonicznych/ w komunikowaniu się/ technicznych ze środków finansowych PFRON:</w:t>
      </w:r>
    </w:p>
    <w:p w14:paraId="1DF7B3B6" w14:textId="77777777" w:rsidR="00461F5C" w:rsidRDefault="00000000">
      <w:pPr>
        <w:pStyle w:val="TableContents"/>
        <w:numPr>
          <w:ilvl w:val="0"/>
          <w:numId w:val="17"/>
        </w:numPr>
        <w:rPr>
          <w:rFonts w:ascii="Calibri" w:eastAsia="Wingdings" w:hAnsi="Calibri" w:cs="Calibri"/>
          <w:sz w:val="26"/>
          <w:szCs w:val="26"/>
        </w:rPr>
      </w:pPr>
      <w:r>
        <w:rPr>
          <w:rFonts w:ascii="Calibri" w:eastAsia="Wingdings" w:hAnsi="Calibri" w:cs="Calibri"/>
          <w:sz w:val="26"/>
          <w:szCs w:val="26"/>
        </w:rPr>
        <w:t>nie korzystałem</w:t>
      </w:r>
    </w:p>
    <w:p w14:paraId="42B60025" w14:textId="77777777" w:rsidR="00461F5C" w:rsidRDefault="00000000">
      <w:pPr>
        <w:pStyle w:val="TableContents"/>
        <w:numPr>
          <w:ilvl w:val="0"/>
          <w:numId w:val="17"/>
        </w:numPr>
        <w:rPr>
          <w:rFonts w:ascii="Calibri" w:eastAsia="SimSun" w:hAnsi="Calibri" w:cs="Calibri"/>
          <w:sz w:val="26"/>
          <w:szCs w:val="26"/>
        </w:rPr>
      </w:pPr>
      <w:r>
        <w:rPr>
          <w:rFonts w:ascii="Calibri" w:eastAsia="SimSun" w:hAnsi="Calibri" w:cs="Calibri"/>
          <w:sz w:val="26"/>
          <w:szCs w:val="26"/>
        </w:rPr>
        <w:t>korzystałem</w:t>
      </w:r>
    </w:p>
    <w:p w14:paraId="5B3059AA" w14:textId="77777777" w:rsidR="00461F5C" w:rsidRDefault="00000000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t>CELE WYKORZYSTANIA OTRZYMANYCH ŚRODKÓW PFRON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5"/>
        <w:gridCol w:w="1725"/>
        <w:gridCol w:w="1218"/>
        <w:gridCol w:w="1218"/>
        <w:gridCol w:w="2696"/>
      </w:tblGrid>
      <w:tr w:rsidR="00461F5C" w14:paraId="5EAF14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CC0DF" w14:textId="77777777" w:rsidR="00461F5C" w:rsidRDefault="00000000">
            <w:pPr>
              <w:pStyle w:val="TableHead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01D5A" w14:textId="77777777" w:rsidR="00461F5C" w:rsidRDefault="00000000">
            <w:pPr>
              <w:pStyle w:val="TableHead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2E694" w14:textId="77777777" w:rsidR="00461F5C" w:rsidRDefault="00000000">
            <w:pPr>
              <w:pStyle w:val="TableHead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4904A" w14:textId="77777777" w:rsidR="00461F5C" w:rsidRDefault="00000000">
            <w:pPr>
              <w:pStyle w:val="TableHeading"/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0162A" w14:textId="77777777" w:rsidR="00461F5C" w:rsidRDefault="00000000">
            <w:pPr>
              <w:pStyle w:val="TableHead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 rozliczenia</w:t>
            </w:r>
          </w:p>
        </w:tc>
      </w:tr>
      <w:tr w:rsidR="00461F5C" w14:paraId="2876E74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C013A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8140B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5BB26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9496B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25295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0C47FD8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2B39A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118FA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7F661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3AC9E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313D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7FCE064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4F995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79A0D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DC528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1609A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3E251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4369023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2DABC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2029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491C5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91A57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46B65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3F508B2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5FF6C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4A21B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BD7C5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1AB56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6C500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3E34796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67431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4314C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424F8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B41BE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5F569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14:paraId="7E21A64D" w14:textId="77777777" w:rsidR="00461F5C" w:rsidRDefault="00461F5C">
      <w:pPr>
        <w:rPr>
          <w:rFonts w:hint="eastAsia"/>
        </w:rPr>
      </w:pPr>
    </w:p>
    <w:p w14:paraId="6BF5C1EB" w14:textId="77777777" w:rsidR="00461F5C" w:rsidRDefault="00461F5C">
      <w:pPr>
        <w:pStyle w:val="Textbody"/>
      </w:pPr>
    </w:p>
    <w:p w14:paraId="4E1D4E94" w14:textId="77777777" w:rsidR="00461F5C" w:rsidRDefault="00461F5C">
      <w:pPr>
        <w:rPr>
          <w:rFonts w:hint="eastAsia"/>
        </w:rPr>
      </w:pPr>
    </w:p>
    <w:p w14:paraId="555C677F" w14:textId="77777777" w:rsidR="00461F5C" w:rsidRDefault="00461F5C">
      <w:pPr>
        <w:rPr>
          <w:rFonts w:hint="eastAsia"/>
        </w:rPr>
      </w:pPr>
    </w:p>
    <w:p w14:paraId="54FB43E9" w14:textId="77777777" w:rsidR="00461F5C" w:rsidRDefault="00461F5C">
      <w:pPr>
        <w:rPr>
          <w:rFonts w:hint="eastAsia"/>
        </w:rPr>
      </w:pPr>
    </w:p>
    <w:p w14:paraId="46691424" w14:textId="77777777" w:rsidR="00461F5C" w:rsidRDefault="00461F5C">
      <w:pPr>
        <w:rPr>
          <w:rFonts w:hint="eastAsia"/>
        </w:rPr>
      </w:pPr>
    </w:p>
    <w:p w14:paraId="48368264" w14:textId="77777777" w:rsidR="00461F5C" w:rsidRDefault="00461F5C">
      <w:pPr>
        <w:rPr>
          <w:rFonts w:hint="eastAsia"/>
        </w:rPr>
      </w:pPr>
    </w:p>
    <w:p w14:paraId="6E3523F2" w14:textId="77777777" w:rsidR="00461F5C" w:rsidRDefault="00461F5C">
      <w:pPr>
        <w:rPr>
          <w:rFonts w:hint="eastAsia"/>
        </w:rPr>
      </w:pPr>
    </w:p>
    <w:p w14:paraId="07B0F128" w14:textId="77777777" w:rsidR="00461F5C" w:rsidRDefault="00000000">
      <w:pPr>
        <w:pStyle w:val="Nagwek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Część B – PRZEDMIOT WNIOSKU</w:t>
      </w:r>
    </w:p>
    <w:p w14:paraId="2A2030EC" w14:textId="77777777" w:rsidR="00461F5C" w:rsidRDefault="00000000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t>PRZEDMIOT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61F5C" w14:paraId="74A320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199B7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2BC00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Wartość</w:t>
            </w:r>
          </w:p>
        </w:tc>
      </w:tr>
      <w:tr w:rsidR="00461F5C" w14:paraId="6CFA9245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363F6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Przedmiot wniosku, przeznaczenie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E9F85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7F15D68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A62EA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Przewidywany koszt realizacji zadania (100%):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1A2F7" w14:textId="77777777" w:rsidR="00461F5C" w:rsidRDefault="00461F5C">
            <w:pPr>
              <w:pStyle w:val="TableContents"/>
              <w:jc w:val="right"/>
              <w:rPr>
                <w:rFonts w:ascii="Calibri" w:hAnsi="Calibri" w:cs="Calibri"/>
              </w:rPr>
            </w:pPr>
          </w:p>
        </w:tc>
      </w:tr>
      <w:tr w:rsidR="00461F5C" w14:paraId="407A251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3584E" w14:textId="77777777" w:rsidR="00461F5C" w:rsidRDefault="00000000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4D6D" w14:textId="77777777" w:rsidR="00461F5C" w:rsidRDefault="00461F5C">
            <w:pPr>
              <w:pStyle w:val="TableContents"/>
              <w:jc w:val="right"/>
              <w:rPr>
                <w:rFonts w:ascii="Calibri" w:hAnsi="Calibri" w:cs="Calibri"/>
              </w:rPr>
            </w:pPr>
          </w:p>
        </w:tc>
      </w:tr>
      <w:tr w:rsidR="00461F5C" w14:paraId="080D6CA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CC82E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Kwota wnioskowanego dofinansowania ze środków PFRON: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85FBC" w14:textId="77777777" w:rsidR="00461F5C" w:rsidRDefault="00461F5C">
            <w:pPr>
              <w:pStyle w:val="TableContents"/>
              <w:jc w:val="right"/>
              <w:rPr>
                <w:rFonts w:ascii="Calibri" w:hAnsi="Calibri" w:cs="Calibri"/>
              </w:rPr>
            </w:pPr>
          </w:p>
        </w:tc>
      </w:tr>
      <w:tr w:rsidR="00461F5C" w14:paraId="5826343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E8689" w14:textId="77777777" w:rsidR="00461F5C" w:rsidRDefault="00000000">
            <w:pPr>
              <w:pStyle w:val="TableContents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BE1E6" w14:textId="77777777" w:rsidR="00461F5C" w:rsidRDefault="00461F5C">
            <w:pPr>
              <w:pStyle w:val="TableContents"/>
              <w:jc w:val="right"/>
              <w:rPr>
                <w:rFonts w:ascii="Calibri" w:hAnsi="Calibri" w:cs="Calibri"/>
              </w:rPr>
            </w:pPr>
          </w:p>
        </w:tc>
      </w:tr>
      <w:tr w:rsidR="00461F5C" w14:paraId="64F3A1F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EA90E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co stanowi % kwoty brutto przewidywanych kosztów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84DF5" w14:textId="77777777" w:rsidR="00461F5C" w:rsidRDefault="00461F5C">
            <w:pPr>
              <w:pStyle w:val="TableContents"/>
              <w:jc w:val="right"/>
              <w:rPr>
                <w:rFonts w:ascii="Calibri" w:hAnsi="Calibri" w:cs="Calibri"/>
              </w:rPr>
            </w:pPr>
          </w:p>
        </w:tc>
      </w:tr>
      <w:tr w:rsidR="00461F5C" w14:paraId="75A48E2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98B7F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Deklarowane środki własne: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97043" w14:textId="77777777" w:rsidR="00461F5C" w:rsidRDefault="00461F5C">
            <w:pPr>
              <w:pStyle w:val="TableContents"/>
              <w:jc w:val="right"/>
              <w:rPr>
                <w:rFonts w:ascii="Calibri" w:hAnsi="Calibri" w:cs="Calibri"/>
              </w:rPr>
            </w:pPr>
          </w:p>
        </w:tc>
      </w:tr>
      <w:tr w:rsidR="00461F5C" w14:paraId="783EC00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F84BB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Inne źródła 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3C3E4" w14:textId="77777777" w:rsidR="00461F5C" w:rsidRDefault="00461F5C">
            <w:pPr>
              <w:pStyle w:val="TableContents"/>
              <w:jc w:val="right"/>
              <w:rPr>
                <w:rFonts w:ascii="Calibri" w:hAnsi="Calibri" w:cs="Calibri"/>
              </w:rPr>
            </w:pPr>
          </w:p>
        </w:tc>
      </w:tr>
      <w:tr w:rsidR="00461F5C" w14:paraId="1BF962F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95084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Cel dofinansowania i uzasadnienie: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2A38E" w14:textId="77777777" w:rsidR="00461F5C" w:rsidRDefault="00461F5C">
            <w:pPr>
              <w:pStyle w:val="TableContents"/>
              <w:jc w:val="right"/>
              <w:rPr>
                <w:rFonts w:ascii="Calibri" w:hAnsi="Calibri" w:cs="Calibri"/>
              </w:rPr>
            </w:pPr>
          </w:p>
        </w:tc>
      </w:tr>
    </w:tbl>
    <w:p w14:paraId="49576D09" w14:textId="77777777" w:rsidR="00461F5C" w:rsidRDefault="00000000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t>WYKAZ PLANOWANYCH PRZEDSIĘWZIĘĆ (INWESTYCJI, ZAKUPÓW) W CELU LIKWIDACJI BARIER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61F5C" w14:paraId="6C2FF9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EC60A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04A51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Wartość</w:t>
            </w:r>
          </w:p>
        </w:tc>
      </w:tr>
      <w:tr w:rsidR="00461F5C" w14:paraId="1AD32F6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B7BA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bookmarkStart w:id="6" w:name="__DdeLink__14660_1405760897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Wykaz planowanych przedsięwzięć (inwestycji, zakupów) w celu likwidacji barier</w:t>
            </w:r>
            <w:bookmarkEnd w:id="6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410BF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0E78E3C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D545C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bookmarkStart w:id="7" w:name="__DdeLink__14662_1405760897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Miejsce realizacji zadania</w:t>
            </w:r>
            <w:bookmarkEnd w:id="7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A2923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5A1F599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72EBF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bookmarkStart w:id="8" w:name="__DdeLink__14664_1405760897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Termin rozpoczęcia</w:t>
            </w:r>
            <w:bookmarkEnd w:id="8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92CFA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628AF62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E0AB0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bookmarkStart w:id="9" w:name="__DdeLink__14666_1405760897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Przewidywany czas realizacji</w:t>
            </w:r>
            <w:bookmarkEnd w:id="9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D11A7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14:paraId="08112E40" w14:textId="77777777" w:rsidR="00461F5C" w:rsidRDefault="00461F5C">
      <w:pPr>
        <w:rPr>
          <w:rFonts w:hint="eastAsia"/>
        </w:rPr>
      </w:pPr>
    </w:p>
    <w:p w14:paraId="1628140F" w14:textId="77777777" w:rsidR="00461F5C" w:rsidRDefault="00461F5C">
      <w:pPr>
        <w:rPr>
          <w:rFonts w:hint="eastAsia"/>
        </w:rPr>
      </w:pPr>
    </w:p>
    <w:p w14:paraId="1A964FE1" w14:textId="77777777" w:rsidR="00461F5C" w:rsidRDefault="00461F5C">
      <w:pPr>
        <w:rPr>
          <w:rFonts w:hint="eastAsia"/>
        </w:rPr>
      </w:pPr>
    </w:p>
    <w:p w14:paraId="138328B5" w14:textId="77777777" w:rsidR="00461F5C" w:rsidRDefault="00000000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FORMA PRZEKAZANIA ŚRODKÓW FINANSOWYCH</w:t>
      </w:r>
    </w:p>
    <w:p w14:paraId="29BD638C" w14:textId="77777777" w:rsidR="00461F5C" w:rsidRDefault="00000000">
      <w:pPr>
        <w:pStyle w:val="Akapitwwyboremjeden"/>
        <w:numPr>
          <w:ilvl w:val="0"/>
          <w:numId w:val="18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Przelew na konto Wnioskodawcy/osoby upoważnionej przez Wnioskodawcę: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7714"/>
      </w:tblGrid>
      <w:tr w:rsidR="00461F5C" w14:paraId="79DDE2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0C9C0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8A70F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Wartość</w:t>
            </w:r>
          </w:p>
        </w:tc>
      </w:tr>
      <w:tr w:rsidR="00461F5C" w14:paraId="4F607B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DE8E6" w14:textId="77777777" w:rsidR="00461F5C" w:rsidRDefault="00000000">
            <w:pPr>
              <w:pStyle w:val="Standard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CA12F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30697F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E92F4" w14:textId="77777777" w:rsidR="00461F5C" w:rsidRDefault="00000000">
            <w:pPr>
              <w:pStyle w:val="Standard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87766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461F5C" w14:paraId="7849B3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5F22F" w14:textId="77777777" w:rsidR="00461F5C" w:rsidRDefault="00000000">
            <w:pPr>
              <w:pStyle w:val="Standard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8D1E9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14:paraId="3E78503A" w14:textId="77777777" w:rsidR="00461F5C" w:rsidRDefault="00000000">
      <w:pPr>
        <w:pStyle w:val="Standard"/>
        <w:numPr>
          <w:ilvl w:val="0"/>
          <w:numId w:val="18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Konto Wykonawcy podane na dowodzie zakupu usługi</w:t>
      </w:r>
    </w:p>
    <w:p w14:paraId="28AA9E5C" w14:textId="77777777" w:rsidR="00461F5C" w:rsidRDefault="00000000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t>OPIS BUDYNKU I 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61F5C" w14:paraId="1C49B3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9E85E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439CA" w14:textId="77777777" w:rsidR="00461F5C" w:rsidRDefault="00000000">
            <w:pPr>
              <w:pStyle w:val="TableHeading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Wartość</w:t>
            </w:r>
          </w:p>
        </w:tc>
      </w:tr>
      <w:tr w:rsidR="00461F5C" w14:paraId="7EA80E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738E5" w14:textId="77777777" w:rsidR="00461F5C" w:rsidRDefault="00000000">
            <w:pPr>
              <w:pStyle w:val="TableContents"/>
              <w:rPr>
                <w:rFonts w:ascii="Calibri" w:eastAsia="SimSun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eastAsia="SimSun" w:hAnsi="Calibri" w:cs="Calibri"/>
                <w:b/>
                <w:bCs/>
                <w:sz w:val="26"/>
                <w:szCs w:val="26"/>
              </w:rPr>
              <w:t>Budynek: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E8068" w14:textId="77777777" w:rsidR="00461F5C" w:rsidRDefault="00000000">
            <w:pPr>
              <w:pStyle w:val="TableContents"/>
              <w:numPr>
                <w:ilvl w:val="0"/>
                <w:numId w:val="18"/>
              </w:numPr>
            </w:pPr>
            <w:bookmarkStart w:id="10" w:name="__DdeLink__14643_1405760897"/>
            <w:r>
              <w:rPr>
                <w:rFonts w:ascii="Calibri" w:eastAsia="SimSun" w:hAnsi="Calibri" w:cs="Calibri"/>
                <w:sz w:val="26"/>
                <w:szCs w:val="26"/>
              </w:rPr>
              <w:t>dom jednorodzinny</w:t>
            </w:r>
            <w:bookmarkEnd w:id="10"/>
            <w:r>
              <w:rPr>
                <w:rFonts w:ascii="Calibri" w:eastAsia="SimSun" w:hAnsi="Calibri" w:cs="Calibri"/>
                <w:sz w:val="26"/>
                <w:szCs w:val="26"/>
              </w:rPr>
              <w:t>,</w:t>
            </w:r>
          </w:p>
          <w:p w14:paraId="0721001C" w14:textId="77777777" w:rsidR="00461F5C" w:rsidRDefault="00000000">
            <w:pPr>
              <w:pStyle w:val="TableContents"/>
              <w:numPr>
                <w:ilvl w:val="0"/>
                <w:numId w:val="18"/>
              </w:numPr>
            </w:pPr>
            <w:bookmarkStart w:id="11" w:name="__DdeLink__14645_1405760897"/>
            <w:r>
              <w:rPr>
                <w:rFonts w:ascii="Calibri" w:eastAsia="Wingdings" w:hAnsi="Calibri" w:cs="Calibri"/>
                <w:sz w:val="26"/>
                <w:szCs w:val="26"/>
              </w:rPr>
              <w:t>wielorodzinny prywatny</w:t>
            </w:r>
            <w:bookmarkEnd w:id="11"/>
            <w:r>
              <w:rPr>
                <w:rFonts w:ascii="Calibri" w:eastAsia="Wingdings" w:hAnsi="Calibri" w:cs="Calibri"/>
                <w:sz w:val="26"/>
                <w:szCs w:val="26"/>
              </w:rPr>
              <w:t>,</w:t>
            </w:r>
          </w:p>
          <w:p w14:paraId="180DDBFC" w14:textId="77777777" w:rsidR="00461F5C" w:rsidRDefault="00000000">
            <w:pPr>
              <w:pStyle w:val="TableContents"/>
              <w:numPr>
                <w:ilvl w:val="0"/>
                <w:numId w:val="18"/>
              </w:numPr>
            </w:pPr>
            <w:bookmarkStart w:id="12" w:name="__DdeLink__14647_1405760897"/>
            <w:r>
              <w:rPr>
                <w:rFonts w:ascii="Calibri" w:eastAsia="Wingdings" w:hAnsi="Calibri" w:cs="Calibri"/>
                <w:sz w:val="26"/>
                <w:szCs w:val="26"/>
              </w:rPr>
              <w:t>wielorodzinny komunalny</w:t>
            </w:r>
            <w:bookmarkEnd w:id="12"/>
            <w:r>
              <w:rPr>
                <w:rFonts w:ascii="Calibri" w:eastAsia="Wingdings" w:hAnsi="Calibri" w:cs="Calibri"/>
                <w:sz w:val="26"/>
                <w:szCs w:val="26"/>
              </w:rPr>
              <w:t>,</w:t>
            </w:r>
          </w:p>
          <w:p w14:paraId="66BD13A8" w14:textId="77777777" w:rsidR="00461F5C" w:rsidRDefault="00000000">
            <w:pPr>
              <w:pStyle w:val="TableContents"/>
              <w:numPr>
                <w:ilvl w:val="0"/>
                <w:numId w:val="18"/>
              </w:numPr>
            </w:pPr>
            <w:bookmarkStart w:id="13" w:name="__DdeLink__14649_1405760897"/>
            <w:r>
              <w:rPr>
                <w:rFonts w:ascii="Calibri" w:eastAsia="SimSun" w:hAnsi="Calibri" w:cs="Calibri"/>
                <w:sz w:val="26"/>
                <w:szCs w:val="26"/>
              </w:rPr>
              <w:t>wielorodzinny spółdzielczy</w:t>
            </w:r>
            <w:bookmarkEnd w:id="13"/>
          </w:p>
        </w:tc>
      </w:tr>
      <w:tr w:rsidR="00461F5C" w14:paraId="79134D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9FDB0" w14:textId="77777777" w:rsidR="00461F5C" w:rsidRDefault="00000000">
            <w:pPr>
              <w:pStyle w:val="TableContents"/>
              <w:rPr>
                <w:rFonts w:ascii="Calibri" w:eastAsia="Wingdings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eastAsia="Wingdings" w:hAnsi="Calibri" w:cs="Calibri"/>
                <w:b/>
                <w:bCs/>
                <w:sz w:val="26"/>
                <w:szCs w:val="26"/>
              </w:rPr>
              <w:t>Ilość pięter: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60EB3" w14:textId="77777777" w:rsidR="00461F5C" w:rsidRDefault="00000000">
            <w:pPr>
              <w:pStyle w:val="TableContents"/>
              <w:numPr>
                <w:ilvl w:val="0"/>
                <w:numId w:val="19"/>
              </w:numPr>
            </w:pPr>
            <w:bookmarkStart w:id="14" w:name="__DdeLink__14651_1405760897"/>
            <w:r>
              <w:rPr>
                <w:rFonts w:ascii="Calibri" w:eastAsia="Wingdings" w:hAnsi="Calibri" w:cs="Calibri"/>
                <w:sz w:val="26"/>
                <w:szCs w:val="26"/>
              </w:rPr>
              <w:t>budynek parterowy</w:t>
            </w:r>
            <w:bookmarkEnd w:id="14"/>
            <w:r>
              <w:rPr>
                <w:rFonts w:ascii="Calibri" w:eastAsia="SimSun" w:hAnsi="Calibri" w:cs="Calibri"/>
                <w:sz w:val="26"/>
                <w:szCs w:val="26"/>
              </w:rPr>
              <w:t>,</w:t>
            </w:r>
          </w:p>
          <w:p w14:paraId="182EA0A0" w14:textId="77777777" w:rsidR="00461F5C" w:rsidRDefault="00000000">
            <w:pPr>
              <w:pStyle w:val="TableContents"/>
              <w:numPr>
                <w:ilvl w:val="0"/>
                <w:numId w:val="19"/>
              </w:numPr>
            </w:pPr>
            <w:bookmarkStart w:id="15" w:name="__DdeLink__14653_1405760897"/>
            <w:r>
              <w:rPr>
                <w:rFonts w:ascii="Calibri" w:eastAsia="Wingdings" w:hAnsi="Calibri" w:cs="Calibri"/>
                <w:sz w:val="26"/>
                <w:szCs w:val="26"/>
              </w:rPr>
              <w:t>piętrowy</w:t>
            </w:r>
            <w:bookmarkEnd w:id="15"/>
            <w:r>
              <w:rPr>
                <w:rFonts w:ascii="Calibri" w:eastAsia="Wingdings" w:hAnsi="Calibri" w:cs="Calibri"/>
                <w:sz w:val="26"/>
                <w:szCs w:val="26"/>
              </w:rPr>
              <w:t>,</w:t>
            </w:r>
          </w:p>
          <w:p w14:paraId="4FD4EB6C" w14:textId="77777777" w:rsidR="00461F5C" w:rsidRDefault="00000000">
            <w:pPr>
              <w:pStyle w:val="TableContents"/>
              <w:numPr>
                <w:ilvl w:val="0"/>
                <w:numId w:val="19"/>
              </w:numPr>
            </w:pPr>
            <w:bookmarkStart w:id="16" w:name="__DdeLink__14655_1405760897"/>
            <w:r>
              <w:rPr>
                <w:rFonts w:ascii="Calibri" w:eastAsia="Wingdings" w:hAnsi="Calibri" w:cs="Calibri"/>
                <w:sz w:val="26"/>
                <w:szCs w:val="26"/>
              </w:rPr>
              <w:t>mieszkanie na piętrze</w:t>
            </w:r>
            <w:bookmarkEnd w:id="16"/>
            <w:r>
              <w:rPr>
                <w:rFonts w:ascii="Calibri" w:eastAsia="Wingdings" w:hAnsi="Calibri" w:cs="Calibri"/>
                <w:sz w:val="26"/>
                <w:szCs w:val="26"/>
              </w:rPr>
              <w:t xml:space="preserve">  ………………..</w:t>
            </w:r>
          </w:p>
          <w:p w14:paraId="36586B25" w14:textId="77777777" w:rsidR="00461F5C" w:rsidRDefault="00461F5C">
            <w:pPr>
              <w:pStyle w:val="TableContents"/>
              <w:rPr>
                <w:rFonts w:ascii="Calibri" w:eastAsia="Wingdings" w:hAnsi="Calibri" w:cs="Calibri"/>
                <w:sz w:val="26"/>
                <w:szCs w:val="26"/>
              </w:rPr>
            </w:pPr>
          </w:p>
        </w:tc>
      </w:tr>
      <w:tr w:rsidR="00461F5C" w14:paraId="740929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8404E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bookmarkStart w:id="17" w:name="__DdeLink__14657_1405760897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Przybliżony wiek budynku lub rok budowy</w:t>
            </w:r>
            <w:bookmarkEnd w:id="17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7F470" w14:textId="77777777" w:rsidR="00461F5C" w:rsidRDefault="00461F5C">
            <w:pPr>
              <w:pStyle w:val="TableContents"/>
              <w:rPr>
                <w:rFonts w:ascii="Calibri" w:eastAsia="Wingdings" w:hAnsi="Calibri" w:cs="Calibri"/>
              </w:rPr>
            </w:pPr>
          </w:p>
        </w:tc>
      </w:tr>
      <w:tr w:rsidR="00461F5C" w14:paraId="57A70D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CAD6A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Liczba pokoi: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572E2" w14:textId="77777777" w:rsidR="00461F5C" w:rsidRDefault="00000000">
            <w:pPr>
              <w:pStyle w:val="TableContents"/>
              <w:numPr>
                <w:ilvl w:val="0"/>
                <w:numId w:val="20"/>
              </w:numPr>
              <w:rPr>
                <w:rFonts w:ascii="Calibri" w:eastAsia="Wingdings" w:hAnsi="Calibri" w:cs="Calibri"/>
                <w:sz w:val="26"/>
                <w:szCs w:val="26"/>
              </w:r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…………..…</w:t>
            </w:r>
          </w:p>
          <w:p w14:paraId="41E5047E" w14:textId="77777777" w:rsidR="00461F5C" w:rsidRDefault="00000000">
            <w:pPr>
              <w:pStyle w:val="TableContents"/>
              <w:numPr>
                <w:ilvl w:val="0"/>
                <w:numId w:val="20"/>
              </w:num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+ kuchnia</w:t>
            </w:r>
            <w:r>
              <w:rPr>
                <w:rFonts w:ascii="Calibri" w:eastAsia="SimSun" w:hAnsi="Calibri" w:cs="Calibri"/>
                <w:sz w:val="26"/>
                <w:szCs w:val="26"/>
              </w:rPr>
              <w:t>,</w:t>
            </w:r>
          </w:p>
          <w:p w14:paraId="09EA3F0D" w14:textId="77777777" w:rsidR="00461F5C" w:rsidRDefault="00000000">
            <w:pPr>
              <w:pStyle w:val="TableContents"/>
              <w:numPr>
                <w:ilvl w:val="0"/>
                <w:numId w:val="20"/>
              </w:numPr>
              <w:rPr>
                <w:rFonts w:ascii="Calibri" w:eastAsia="Wingdings" w:hAnsi="Calibri" w:cs="Calibri"/>
                <w:sz w:val="26"/>
                <w:szCs w:val="26"/>
              </w:r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+ łazienka,</w:t>
            </w:r>
          </w:p>
          <w:p w14:paraId="7A819110" w14:textId="77777777" w:rsidR="00461F5C" w:rsidRDefault="00000000">
            <w:pPr>
              <w:pStyle w:val="TableContents"/>
              <w:numPr>
                <w:ilvl w:val="0"/>
                <w:numId w:val="20"/>
              </w:numPr>
              <w:rPr>
                <w:rFonts w:ascii="Calibri" w:eastAsia="Wingdings" w:hAnsi="Calibri" w:cs="Calibri"/>
                <w:sz w:val="26"/>
                <w:szCs w:val="26"/>
              </w:r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Calibri" w:eastAsia="Wingdings" w:hAnsi="Calibri" w:cs="Calibri"/>
                <w:sz w:val="26"/>
                <w:szCs w:val="26"/>
              </w:rPr>
              <w:t>wc</w:t>
            </w:r>
            <w:proofErr w:type="spellEnd"/>
          </w:p>
        </w:tc>
      </w:tr>
      <w:tr w:rsidR="00461F5C" w14:paraId="363B5B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25B83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Łazienka jest wyposażona w: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D86C2" w14:textId="77777777" w:rsidR="00461F5C" w:rsidRDefault="00000000">
            <w:pPr>
              <w:pStyle w:val="TableContents"/>
              <w:numPr>
                <w:ilvl w:val="0"/>
                <w:numId w:val="21"/>
              </w:num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wannę</w:t>
            </w:r>
            <w:r>
              <w:rPr>
                <w:rFonts w:ascii="Calibri" w:eastAsia="SimSun" w:hAnsi="Calibri" w:cs="Calibri"/>
                <w:sz w:val="26"/>
                <w:szCs w:val="26"/>
              </w:rPr>
              <w:t xml:space="preserve">,  </w:t>
            </w:r>
          </w:p>
          <w:p w14:paraId="706795F8" w14:textId="77777777" w:rsidR="00461F5C" w:rsidRDefault="00000000">
            <w:pPr>
              <w:pStyle w:val="TableContents"/>
              <w:numPr>
                <w:ilvl w:val="0"/>
                <w:numId w:val="21"/>
              </w:numPr>
              <w:rPr>
                <w:rFonts w:ascii="Calibri" w:eastAsia="Wingdings" w:hAnsi="Calibri" w:cs="Calibri"/>
                <w:sz w:val="26"/>
                <w:szCs w:val="26"/>
              </w:r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 xml:space="preserve">brodzik,  </w:t>
            </w:r>
          </w:p>
          <w:p w14:paraId="50F12E99" w14:textId="77777777" w:rsidR="00461F5C" w:rsidRDefault="00000000">
            <w:pPr>
              <w:pStyle w:val="TableContents"/>
              <w:numPr>
                <w:ilvl w:val="0"/>
                <w:numId w:val="21"/>
              </w:numPr>
              <w:rPr>
                <w:rFonts w:ascii="Calibri" w:eastAsia="Wingdings" w:hAnsi="Calibri" w:cs="Calibri"/>
                <w:sz w:val="26"/>
                <w:szCs w:val="26"/>
              </w:r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 xml:space="preserve">kabinę prysznicową,  </w:t>
            </w:r>
          </w:p>
          <w:p w14:paraId="4F9585D0" w14:textId="77777777" w:rsidR="00461F5C" w:rsidRDefault="00000000">
            <w:pPr>
              <w:pStyle w:val="TableContents"/>
              <w:numPr>
                <w:ilvl w:val="0"/>
                <w:numId w:val="21"/>
              </w:numPr>
              <w:rPr>
                <w:rFonts w:ascii="Calibri" w:eastAsia="Wingdings" w:hAnsi="Calibri" w:cs="Calibri"/>
                <w:sz w:val="26"/>
                <w:szCs w:val="26"/>
              </w:r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umywalkę</w:t>
            </w:r>
          </w:p>
        </w:tc>
      </w:tr>
      <w:tr w:rsidR="00461F5C" w14:paraId="7D6227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F166D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W mieszkaniu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C256C" w14:textId="77777777" w:rsidR="00461F5C" w:rsidRDefault="00000000">
            <w:pPr>
              <w:pStyle w:val="Standard"/>
              <w:numPr>
                <w:ilvl w:val="0"/>
                <w:numId w:val="22"/>
              </w:num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instalacja wody zimnej</w:t>
            </w:r>
            <w:r>
              <w:rPr>
                <w:rFonts w:ascii="Calibri" w:eastAsia="SimSun" w:hAnsi="Calibri" w:cs="Calibri"/>
                <w:sz w:val="26"/>
                <w:szCs w:val="26"/>
              </w:rPr>
              <w:t>,</w:t>
            </w:r>
          </w:p>
          <w:p w14:paraId="28B46133" w14:textId="77777777" w:rsidR="00461F5C" w:rsidRDefault="00000000">
            <w:pPr>
              <w:pStyle w:val="Standard"/>
              <w:numPr>
                <w:ilvl w:val="0"/>
                <w:numId w:val="22"/>
              </w:numPr>
              <w:rPr>
                <w:rFonts w:ascii="Calibri" w:eastAsia="Wingdings" w:hAnsi="Calibri" w:cs="Calibri"/>
                <w:sz w:val="26"/>
                <w:szCs w:val="26"/>
              </w:r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ciepłej,</w:t>
            </w:r>
          </w:p>
          <w:p w14:paraId="2B01A783" w14:textId="77777777" w:rsidR="00461F5C" w:rsidRDefault="00000000">
            <w:pPr>
              <w:pStyle w:val="Standard"/>
              <w:numPr>
                <w:ilvl w:val="0"/>
                <w:numId w:val="22"/>
              </w:numPr>
              <w:rPr>
                <w:rFonts w:ascii="Calibri" w:eastAsia="Wingdings" w:hAnsi="Calibri" w:cs="Calibri"/>
                <w:sz w:val="26"/>
                <w:szCs w:val="26"/>
              </w:r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 xml:space="preserve">kanalizacja,  </w:t>
            </w:r>
          </w:p>
          <w:p w14:paraId="79841917" w14:textId="77777777" w:rsidR="00461F5C" w:rsidRDefault="00000000">
            <w:pPr>
              <w:pStyle w:val="TableContents"/>
              <w:numPr>
                <w:ilvl w:val="0"/>
                <w:numId w:val="22"/>
              </w:numPr>
              <w:rPr>
                <w:rFonts w:ascii="Calibri" w:eastAsia="Wingdings" w:hAnsi="Calibri" w:cs="Calibri"/>
                <w:sz w:val="26"/>
                <w:szCs w:val="26"/>
              </w:r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 xml:space="preserve">centralne ogrzewanie,  </w:t>
            </w:r>
          </w:p>
          <w:p w14:paraId="5BC372A7" w14:textId="77777777" w:rsidR="00461F5C" w:rsidRDefault="00000000">
            <w:pPr>
              <w:pStyle w:val="TableContents"/>
              <w:numPr>
                <w:ilvl w:val="0"/>
                <w:numId w:val="22"/>
              </w:numPr>
              <w:rPr>
                <w:rFonts w:ascii="Calibri" w:eastAsia="Wingdings" w:hAnsi="Calibri" w:cs="Calibri"/>
                <w:sz w:val="26"/>
                <w:szCs w:val="26"/>
              </w:r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 xml:space="preserve">prąd,  </w:t>
            </w:r>
          </w:p>
          <w:p w14:paraId="74124EB3" w14:textId="77777777" w:rsidR="00461F5C" w:rsidRDefault="00000000">
            <w:pPr>
              <w:pStyle w:val="TableContents"/>
              <w:numPr>
                <w:ilvl w:val="0"/>
                <w:numId w:val="22"/>
              </w:numPr>
              <w:rPr>
                <w:rFonts w:ascii="Calibri" w:eastAsia="Wingdings" w:hAnsi="Calibri" w:cs="Calibri"/>
                <w:sz w:val="26"/>
                <w:szCs w:val="26"/>
              </w:rPr>
            </w:pPr>
            <w:r>
              <w:rPr>
                <w:rFonts w:ascii="Calibri" w:eastAsia="Wingdings" w:hAnsi="Calibri" w:cs="Calibri"/>
                <w:sz w:val="26"/>
                <w:szCs w:val="26"/>
              </w:rPr>
              <w:t>gaz</w:t>
            </w:r>
          </w:p>
        </w:tc>
      </w:tr>
      <w:tr w:rsidR="00461F5C" w14:paraId="503C41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830F9" w14:textId="77777777" w:rsidR="00461F5C" w:rsidRDefault="00000000">
            <w:pPr>
              <w:pStyle w:val="TableContents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Inne informacje o warunkach mieszkaniowych: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B8B50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14:paraId="329C146A" w14:textId="77777777" w:rsidR="00461F5C" w:rsidRDefault="00461F5C">
      <w:pPr>
        <w:rPr>
          <w:rFonts w:hint="eastAsia"/>
        </w:rPr>
      </w:pPr>
    </w:p>
    <w:p w14:paraId="28C7F688" w14:textId="77777777" w:rsidR="00461F5C" w:rsidRDefault="00461F5C">
      <w:pPr>
        <w:rPr>
          <w:rFonts w:hint="eastAsia"/>
        </w:rPr>
      </w:pPr>
    </w:p>
    <w:p w14:paraId="1A4998F3" w14:textId="77777777" w:rsidR="00461F5C" w:rsidRDefault="00461F5C">
      <w:pPr>
        <w:rPr>
          <w:rFonts w:hint="eastAsia"/>
        </w:rPr>
      </w:pPr>
    </w:p>
    <w:p w14:paraId="147D5814" w14:textId="77777777" w:rsidR="00461F5C" w:rsidRDefault="00461F5C">
      <w:pPr>
        <w:rPr>
          <w:rFonts w:hint="eastAsia"/>
        </w:rPr>
      </w:pPr>
    </w:p>
    <w:p w14:paraId="27A8BAC7" w14:textId="77777777" w:rsidR="00461F5C" w:rsidRDefault="00461F5C">
      <w:pPr>
        <w:rPr>
          <w:rFonts w:hint="eastAsia"/>
        </w:rPr>
      </w:pPr>
    </w:p>
    <w:p w14:paraId="0F123106" w14:textId="77777777" w:rsidR="00461F5C" w:rsidRDefault="00461F5C">
      <w:pPr>
        <w:rPr>
          <w:rFonts w:hint="eastAsia"/>
        </w:rPr>
      </w:pPr>
    </w:p>
    <w:p w14:paraId="47EF66A8" w14:textId="77777777" w:rsidR="00461F5C" w:rsidRDefault="00000000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t>SYTUACJA ZAWODOWA</w:t>
      </w:r>
    </w:p>
    <w:p w14:paraId="46420CB4" w14:textId="77777777" w:rsidR="00461F5C" w:rsidRDefault="00000000">
      <w:pPr>
        <w:pStyle w:val="TableContents"/>
        <w:numPr>
          <w:ilvl w:val="0"/>
          <w:numId w:val="23"/>
        </w:numPr>
      </w:pPr>
      <w:r>
        <w:rPr>
          <w:rFonts w:ascii="Calibri" w:eastAsia="SimSun" w:hAnsi="Calibri" w:cs="Calibri"/>
          <w:sz w:val="26"/>
          <w:szCs w:val="26"/>
        </w:rPr>
        <w:t>Z</w:t>
      </w:r>
      <w:bookmarkStart w:id="18" w:name="__DdeLink__4637_1405760897"/>
      <w:r>
        <w:rPr>
          <w:rFonts w:ascii="Calibri" w:eastAsia="SimSun" w:hAnsi="Calibri" w:cs="Calibri"/>
          <w:sz w:val="26"/>
          <w:szCs w:val="26"/>
        </w:rPr>
        <w:t>atrudniony/prowadzący działalność gospodarczą</w:t>
      </w:r>
      <w:bookmarkEnd w:id="18"/>
    </w:p>
    <w:p w14:paraId="6EEE2EC7" w14:textId="77777777" w:rsidR="00461F5C" w:rsidRDefault="00000000">
      <w:pPr>
        <w:pStyle w:val="TableContents"/>
        <w:numPr>
          <w:ilvl w:val="0"/>
          <w:numId w:val="23"/>
        </w:numPr>
      </w:pPr>
      <w:r>
        <w:rPr>
          <w:rFonts w:ascii="Calibri" w:eastAsia="Wingdings" w:hAnsi="Calibri" w:cs="Calibri"/>
          <w:sz w:val="26"/>
          <w:szCs w:val="26"/>
        </w:rPr>
        <w:t>O</w:t>
      </w:r>
      <w:bookmarkStart w:id="19" w:name="__DdeLink__4639_1405760897"/>
      <w:r>
        <w:rPr>
          <w:rFonts w:ascii="Calibri" w:eastAsia="Wingdings" w:hAnsi="Calibri" w:cs="Calibri"/>
          <w:sz w:val="26"/>
          <w:szCs w:val="26"/>
        </w:rPr>
        <w:t>soba w wieku od 18 do 24 lat, ucząca się w systemie szkolnym lub studiująca</w:t>
      </w:r>
      <w:bookmarkEnd w:id="19"/>
    </w:p>
    <w:p w14:paraId="42857CE2" w14:textId="77777777" w:rsidR="00461F5C" w:rsidRDefault="00000000">
      <w:pPr>
        <w:pStyle w:val="TableContents"/>
        <w:numPr>
          <w:ilvl w:val="0"/>
          <w:numId w:val="23"/>
        </w:numPr>
      </w:pPr>
      <w:r>
        <w:rPr>
          <w:rFonts w:ascii="Calibri" w:eastAsia="Wingdings" w:hAnsi="Calibri" w:cs="Calibri"/>
          <w:sz w:val="26"/>
          <w:szCs w:val="26"/>
        </w:rPr>
        <w:t>B</w:t>
      </w:r>
      <w:bookmarkStart w:id="20" w:name="__DdeLink__4641_1405760897"/>
      <w:r>
        <w:rPr>
          <w:rFonts w:ascii="Calibri" w:eastAsia="Wingdings" w:hAnsi="Calibri" w:cs="Calibri"/>
          <w:sz w:val="26"/>
          <w:szCs w:val="26"/>
        </w:rPr>
        <w:t>ezrobotny poszukujący pracy</w:t>
      </w:r>
      <w:bookmarkEnd w:id="20"/>
    </w:p>
    <w:p w14:paraId="1614B5DB" w14:textId="77777777" w:rsidR="00461F5C" w:rsidRDefault="00000000">
      <w:pPr>
        <w:pStyle w:val="TableContents"/>
        <w:numPr>
          <w:ilvl w:val="0"/>
          <w:numId w:val="23"/>
        </w:numPr>
      </w:pPr>
      <w:r>
        <w:rPr>
          <w:rFonts w:ascii="Calibri" w:eastAsia="Wingdings" w:hAnsi="Calibri" w:cs="Calibri"/>
          <w:sz w:val="26"/>
          <w:szCs w:val="26"/>
        </w:rPr>
        <w:t>R</w:t>
      </w:r>
      <w:bookmarkStart w:id="21" w:name="__DdeLink__4643_1405760897"/>
      <w:r>
        <w:rPr>
          <w:rFonts w:ascii="Calibri" w:eastAsia="SimSun" w:hAnsi="Calibri" w:cs="Calibri"/>
          <w:sz w:val="26"/>
          <w:szCs w:val="26"/>
        </w:rPr>
        <w:t>encista poszukujący pracy</w:t>
      </w:r>
      <w:bookmarkEnd w:id="21"/>
    </w:p>
    <w:p w14:paraId="33915E89" w14:textId="77777777" w:rsidR="00461F5C" w:rsidRDefault="00000000">
      <w:pPr>
        <w:pStyle w:val="TableContents"/>
        <w:numPr>
          <w:ilvl w:val="0"/>
          <w:numId w:val="23"/>
        </w:numPr>
      </w:pPr>
      <w:r>
        <w:rPr>
          <w:rFonts w:ascii="Calibri" w:eastAsia="Wingdings" w:hAnsi="Calibri" w:cs="Calibri"/>
          <w:sz w:val="26"/>
          <w:szCs w:val="26"/>
        </w:rPr>
        <w:t>R</w:t>
      </w:r>
      <w:bookmarkStart w:id="22" w:name="__DdeLink__4645_1405760897"/>
      <w:r>
        <w:rPr>
          <w:rFonts w:ascii="Calibri" w:eastAsia="Wingdings" w:hAnsi="Calibri" w:cs="Calibri"/>
          <w:sz w:val="26"/>
          <w:szCs w:val="26"/>
        </w:rPr>
        <w:t>encista/emeryt nie zainteresowany podjęciem pracy</w:t>
      </w:r>
      <w:bookmarkEnd w:id="22"/>
    </w:p>
    <w:p w14:paraId="6AE48EA6" w14:textId="77777777" w:rsidR="00461F5C" w:rsidRDefault="00000000">
      <w:pPr>
        <w:pStyle w:val="TableContents"/>
        <w:numPr>
          <w:ilvl w:val="0"/>
          <w:numId w:val="23"/>
        </w:numPr>
      </w:pPr>
      <w:r>
        <w:rPr>
          <w:rFonts w:ascii="Calibri" w:eastAsia="Wingdings" w:hAnsi="Calibri" w:cs="Calibri"/>
          <w:sz w:val="26"/>
          <w:szCs w:val="26"/>
        </w:rPr>
        <w:t>D</w:t>
      </w:r>
      <w:bookmarkStart w:id="23" w:name="__DdeLink__4647_1405760897"/>
      <w:r>
        <w:rPr>
          <w:rFonts w:ascii="Calibri" w:eastAsia="Wingdings" w:hAnsi="Calibri" w:cs="Calibri"/>
          <w:sz w:val="26"/>
          <w:szCs w:val="26"/>
        </w:rPr>
        <w:t>zieci i młodzież do lat 18</w:t>
      </w:r>
      <w:bookmarkEnd w:id="23"/>
    </w:p>
    <w:p w14:paraId="5D417130" w14:textId="77777777" w:rsidR="00461F5C" w:rsidRDefault="00000000">
      <w:pPr>
        <w:pStyle w:val="TableContents"/>
        <w:numPr>
          <w:ilvl w:val="0"/>
          <w:numId w:val="23"/>
        </w:numPr>
      </w:pPr>
      <w:r>
        <w:rPr>
          <w:rFonts w:ascii="Calibri" w:eastAsia="Wingdings" w:hAnsi="Calibri" w:cs="Calibri"/>
          <w:sz w:val="26"/>
          <w:szCs w:val="26"/>
        </w:rPr>
        <w:t>I</w:t>
      </w:r>
      <w:bookmarkStart w:id="24" w:name="__DdeLink__4649_1405760897"/>
      <w:r>
        <w:rPr>
          <w:rFonts w:ascii="Calibri" w:eastAsia="Wingdings" w:hAnsi="Calibri" w:cs="Calibri"/>
          <w:sz w:val="26"/>
          <w:szCs w:val="26"/>
        </w:rPr>
        <w:t>nne</w:t>
      </w:r>
      <w:bookmarkEnd w:id="24"/>
      <w:r>
        <w:rPr>
          <w:rFonts w:ascii="Calibri" w:eastAsia="Wingdings" w:hAnsi="Calibri" w:cs="Calibri"/>
          <w:sz w:val="26"/>
          <w:szCs w:val="26"/>
        </w:rPr>
        <w:t xml:space="preserve"> / jakie?</w:t>
      </w:r>
    </w:p>
    <w:p w14:paraId="32A01415" w14:textId="77777777" w:rsidR="00461F5C" w:rsidRDefault="00000000">
      <w:pPr>
        <w:pStyle w:val="TableContents"/>
      </w:pPr>
      <w:r>
        <w:rPr>
          <w:rFonts w:ascii="Calibri" w:eastAsia="Wingdings" w:hAnsi="Calibri" w:cs="Calibri"/>
        </w:rPr>
        <w:t>………………………………………………………………………………..</w:t>
      </w:r>
    </w:p>
    <w:p w14:paraId="422F34B5" w14:textId="77777777" w:rsidR="00461F5C" w:rsidRDefault="00000000">
      <w:pPr>
        <w:pStyle w:val="Nagwek3"/>
        <w:rPr>
          <w:rFonts w:ascii="Calibri" w:hAnsi="Calibri" w:cs="Calibri"/>
        </w:rPr>
      </w:pPr>
      <w:r>
        <w:rPr>
          <w:rFonts w:ascii="Calibri" w:hAnsi="Calibri" w:cs="Calibri"/>
        </w:rPr>
        <w:t>OŚWIADCZENIE</w:t>
      </w:r>
    </w:p>
    <w:p w14:paraId="2805DDBF" w14:textId="77777777" w:rsidR="00461F5C" w:rsidRDefault="00000000">
      <w:pPr>
        <w:pStyle w:val="TableContents"/>
        <w:numPr>
          <w:ilvl w:val="0"/>
          <w:numId w:val="24"/>
        </w:numPr>
        <w:spacing w:after="113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0418A1A3" w14:textId="77777777" w:rsidR="00461F5C" w:rsidRDefault="00000000">
      <w:pPr>
        <w:pStyle w:val="TableContents"/>
        <w:numPr>
          <w:ilvl w:val="0"/>
          <w:numId w:val="24"/>
        </w:numPr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3FFD9500" w14:textId="77777777" w:rsidR="00461F5C" w:rsidRDefault="00000000">
      <w:pPr>
        <w:pStyle w:val="TableContents"/>
        <w:numPr>
          <w:ilvl w:val="0"/>
          <w:numId w:val="24"/>
        </w:numPr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>Oświadczam, że nie mam zaległości wobec Państwowego Funduszu Rehabilitacji Osób Niepełnosprawnych.</w:t>
      </w:r>
    </w:p>
    <w:p w14:paraId="7E49EFF9" w14:textId="77777777" w:rsidR="00461F5C" w:rsidRDefault="00000000">
      <w:pPr>
        <w:pStyle w:val="TableContents"/>
        <w:numPr>
          <w:ilvl w:val="0"/>
          <w:numId w:val="24"/>
        </w:numPr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>Oświadczam, że w ciągu trzech lat przed złożeniem wniosku nie byłem(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 xml:space="preserve">) stroną umowy o dofinansowanie ze środków Państwowego Funduszu Rehabilitacji Osób Niepełnosprawnych, która została rozwiązana z przyczyn leżących po mojej stronie. </w:t>
      </w:r>
    </w:p>
    <w:p w14:paraId="75880E87" w14:textId="77777777" w:rsidR="00461F5C" w:rsidRDefault="00000000">
      <w:pPr>
        <w:pStyle w:val="TableContents"/>
        <w:numPr>
          <w:ilvl w:val="0"/>
          <w:numId w:val="24"/>
        </w:numPr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>Oświadczam, że wyrażam zgodę na przetwarzanie danych osobowych w systemie Obsługi Wsparcia (SOW) oraz systemach informatycznych niezbędnych w celu realizacji wniosku o dofinansowanie z PFRON.</w:t>
      </w:r>
    </w:p>
    <w:p w14:paraId="7FA2409C" w14:textId="77777777" w:rsidR="00461F5C" w:rsidRDefault="00000000">
      <w:pPr>
        <w:pStyle w:val="TableContents"/>
        <w:numPr>
          <w:ilvl w:val="0"/>
          <w:numId w:val="24"/>
        </w:numPr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zapoznałem/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 xml:space="preserve"> się z Regulaminem korzystania z Systemu SOW i go akceptuję. </w:t>
      </w:r>
    </w:p>
    <w:p w14:paraId="0E958C59" w14:textId="77777777" w:rsidR="00461F5C" w:rsidRDefault="00000000">
      <w:pPr>
        <w:pStyle w:val="TableContents"/>
        <w:spacing w:after="113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Klauzula informacyjna RODO: </w:t>
      </w:r>
    </w:p>
    <w:p w14:paraId="1A35E68F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informujemy, że: </w:t>
      </w:r>
    </w:p>
    <w:p w14:paraId="20DAC694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Administratorem Pani/Pana danych osobowych jest Powiatowe Centrum Pomocy Rodzinie w Złotowie, którego siedziba mieści się przy al. Piasta 32, 77-400 Złotów, tel. 67 263 22 65. </w:t>
      </w:r>
    </w:p>
    <w:p w14:paraId="0400F250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W sprawach związanych z ochroną danych osobowych przetwarzanych w Powiatowym Centrum Pomocy Rodzinie w Złotowie może się Pani/Pan kontaktować z Inspektorem Ochrony Danych Osobowych Panią Adrianną Sobotka w następujący sposób: </w:t>
      </w:r>
    </w:p>
    <w:p w14:paraId="335C92AC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pocztą elektroniczną na adres e-mail: iodo@zlotow-powiat.pl </w:t>
      </w:r>
    </w:p>
    <w:p w14:paraId="01739F63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pisemnie: na adres siedziby Administratora danych </w:t>
      </w:r>
    </w:p>
    <w:p w14:paraId="4BB656B5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Pani/Pana dane osobowe przetwarzane będą w celu realizacji wniosków i na dofinansowanie ze środków Państwowego Funduszu Rehabilitacji Osób Niepełnosprawnych na podstawie przepisów art. 6 ust. 1 lit. a, b i c RODO, ustawy z dnia 12 marca 2004 r. o pomocy społecznej, ustawy z dnia 27 sierpnia 1997 r. o rehabilitacji zawodowej i społecznej oraz zatrudnianiu osób niepełnosprawnych, rozporządzenia Ministra Pracy i Polityki Społecznej z dnia 25 czerwca 2002 r. w sprawie określenia rodzajów zadań powiatu, które mogą być finansowane ze środków Państwowego Funduszu Rehabilitacji Osób Niepełnosprawnych oraz udzielonej zgody osoby, której dane dotyczą. </w:t>
      </w:r>
    </w:p>
    <w:p w14:paraId="2D292B02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Pani/Pana dane osobowe nie będą udostępniane poza podmiotami uprawnionymi do odbioru Pani/Pana danych na podstawie odpowiednich przepisów prawa tj. Państwowy Fundusz Rehabilitacji Osób Niepełnosprawnych. </w:t>
      </w:r>
    </w:p>
    <w:p w14:paraId="1F63B515" w14:textId="77777777" w:rsidR="00461F5C" w:rsidRDefault="00461F5C">
      <w:pPr>
        <w:pStyle w:val="TableContents"/>
        <w:spacing w:after="113"/>
        <w:rPr>
          <w:rFonts w:ascii="Calibri" w:hAnsi="Calibri" w:cs="Calibri"/>
        </w:rPr>
      </w:pPr>
    </w:p>
    <w:p w14:paraId="4F26B9CC" w14:textId="77777777" w:rsidR="00461F5C" w:rsidRDefault="00461F5C">
      <w:pPr>
        <w:pStyle w:val="TableContents"/>
        <w:spacing w:after="113"/>
        <w:rPr>
          <w:rFonts w:ascii="Calibri" w:hAnsi="Calibri" w:cs="Calibri"/>
        </w:rPr>
      </w:pPr>
    </w:p>
    <w:p w14:paraId="1BB2B8C7" w14:textId="77777777" w:rsidR="00461F5C" w:rsidRDefault="00461F5C">
      <w:pPr>
        <w:pStyle w:val="TableContents"/>
        <w:spacing w:after="113"/>
        <w:rPr>
          <w:rFonts w:ascii="Calibri" w:hAnsi="Calibri" w:cs="Calibri"/>
        </w:rPr>
      </w:pPr>
    </w:p>
    <w:p w14:paraId="326772D3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Pani/Pana dane osobowe będą przechowywane przez okres niezbędny do realizacji celów, do których zostały zebrane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i sporządzonej na ich podstawie Instrukcji Kancelaryjnej obowiązującej w Powiatowym Centrum Pomocy Rodzinie w Złotowie, a po jego zakończeniu zostaną niezwłocznie usunięte. </w:t>
      </w:r>
    </w:p>
    <w:p w14:paraId="45ACDBE6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Jeżeli przetwarzanie danych osobowych odbywa się na podstawie zgody, ma Pan/Pani prawo do jej cofnięcia w dowolnym momencie. Wycofanie zgody nie ma wpływu na zgodność przetwarzania, którego dokonano na podstawie zgody przed jej cofnięciem. </w:t>
      </w:r>
    </w:p>
    <w:p w14:paraId="137CD8D4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W związku z przetwarzaniem Pani/Pana danych osobowych przysługuje Pani/Panu prawo do: </w:t>
      </w:r>
    </w:p>
    <w:p w14:paraId="3797016D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dostępu do treści swoich danych osobowych, w tym do uzyskania kopii tych danych, </w:t>
      </w:r>
    </w:p>
    <w:p w14:paraId="371E8638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sprostowania/poprawienia swoich danych osobowych, </w:t>
      </w:r>
    </w:p>
    <w:p w14:paraId="290FE118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przenoszenia swoich danych osobowych, </w:t>
      </w:r>
    </w:p>
    <w:p w14:paraId="613B2BE2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wniesienia sprzeciwu wobec przetwarzania swoich danych, </w:t>
      </w:r>
    </w:p>
    <w:p w14:paraId="360F78F5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usunięcia danych w zakresie, w jakim Pani/Pana dane osobowe są przetwarzane na podstawie wyrażonej zgody. </w:t>
      </w:r>
    </w:p>
    <w:p w14:paraId="0AA03283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W przypadku uznania, że przetwarzanie Pani/Pana danych osobowych narusza przepisy Rozporządzenia RODO, przysługuje Pani/Panu prawo do wniesienia skargi do organu nadzorczego, tj. do Prezesa Urzędu Ochrony Danych Osobowych. </w:t>
      </w:r>
    </w:p>
    <w:p w14:paraId="3EBE8775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Podanie przez Państwa danych osobowych w celu realizacji zadań przez Powiatowe Centrum Pomocy Rodzinie w Złotowie w zakresie wymaganym prawem jest obligatoryjne. Konsekwencją niepodania wymaganych prawem danych osobowych, będzie brak możliwości skorzystania z pomocy i wsparcia, które oferuje Powiatowe Centrum Pomocy Rodzinie w Złotowie. W sytuacji, gdy przetwarzanie danych osobowych odbywa się na podstawie udzielonej zgody, podanie przez Pana/Panią danych osobowych Administratorowi danych ma charakter dobrowolny (numer telefonu, adres e-mail). </w:t>
      </w:r>
    </w:p>
    <w:p w14:paraId="2E5F725D" w14:textId="77777777" w:rsidR="00461F5C" w:rsidRDefault="00000000">
      <w:pPr>
        <w:pStyle w:val="TableContents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>10. Państwa dane są przetwarzane w formie tradycyjnej (papierowej) i elektronicznej, nie podlegają profilowaniu, ani nie będą przekazywane do państw trzecich w rozumieniu RODO.</w:t>
      </w:r>
    </w:p>
    <w:p w14:paraId="1EB331FA" w14:textId="77777777" w:rsidR="00461F5C" w:rsidRDefault="00461F5C">
      <w:pPr>
        <w:pStyle w:val="TableContents"/>
        <w:spacing w:after="113"/>
        <w:rPr>
          <w:rFonts w:ascii="Calibri" w:hAnsi="Calibri" w:cs="Calibri"/>
        </w:rPr>
      </w:pPr>
    </w:p>
    <w:p w14:paraId="5B9115A4" w14:textId="77777777" w:rsidR="00461F5C" w:rsidRDefault="00461F5C">
      <w:pPr>
        <w:pStyle w:val="TableContents"/>
        <w:spacing w:after="113"/>
        <w:rPr>
          <w:rFonts w:ascii="Calibri" w:hAnsi="Calibri" w:cs="Calibri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461F5C" w14:paraId="612280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81BE7" w14:textId="77777777" w:rsidR="00461F5C" w:rsidRDefault="00000000">
            <w:pPr>
              <w:pStyle w:val="TableHeading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35944" w14:textId="77777777" w:rsidR="00461F5C" w:rsidRDefault="00000000">
            <w:pPr>
              <w:pStyle w:val="TableHeading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45234" w14:textId="77777777" w:rsidR="00461F5C" w:rsidRDefault="00000000">
            <w:pPr>
              <w:pStyle w:val="TableHeading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461F5C" w14:paraId="0D41F7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C8F7A" w14:textId="77777777" w:rsidR="00461F5C" w:rsidRDefault="00461F5C">
            <w:pPr>
              <w:pStyle w:val="TableContents"/>
              <w:spacing w:before="283" w:after="283"/>
              <w:rPr>
                <w:rFonts w:ascii="Calibri" w:hAnsi="Calibri" w:cs="Calibri"/>
              </w:rPr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8ED39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17C80" w14:textId="77777777" w:rsidR="00461F5C" w:rsidRDefault="00461F5C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14:paraId="36BAB154" w14:textId="77777777" w:rsidR="00461F5C" w:rsidRDefault="00461F5C">
      <w:pPr>
        <w:pageBreakBefore/>
        <w:rPr>
          <w:rFonts w:hint="eastAsia"/>
        </w:rPr>
      </w:pPr>
    </w:p>
    <w:tbl>
      <w:tblPr>
        <w:tblW w:w="1063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8"/>
        <w:gridCol w:w="1418"/>
        <w:gridCol w:w="1701"/>
      </w:tblGrid>
      <w:tr w:rsidR="00461F5C" w14:paraId="7670484C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5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3331AC7F" w14:textId="77777777" w:rsidR="00461F5C" w:rsidRDefault="00000000">
            <w:pPr>
              <w:pStyle w:val="Nagwek3"/>
              <w:textAlignment w:val="auto"/>
              <w:rPr>
                <w:rFonts w:ascii="Calibri" w:hAnsi="Calibri" w:cs="Calibri"/>
                <w:kern w:val="0"/>
                <w:lang w:eastAsia="pl-PL" w:bidi="ar-SA"/>
              </w:rPr>
            </w:pPr>
            <w:r>
              <w:rPr>
                <w:rFonts w:ascii="Calibri" w:hAnsi="Calibri" w:cs="Calibri"/>
                <w:kern w:val="0"/>
                <w:lang w:eastAsia="pl-PL" w:bidi="ar-SA"/>
              </w:rPr>
              <w:t>ZAŁĄCZNIKI DO WNIOSKU</w:t>
            </w:r>
          </w:p>
          <w:p w14:paraId="13B35AD5" w14:textId="77777777" w:rsidR="00461F5C" w:rsidRDefault="00461F5C">
            <w:pPr>
              <w:suppressAutoHyphens w:val="0"/>
              <w:spacing w:after="160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62B056EC" w14:textId="77777777" w:rsidR="00461F5C" w:rsidRDefault="00000000">
            <w:pPr>
              <w:suppressAutoHyphens w:val="0"/>
              <w:ind w:left="62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2"/>
                <w:lang w:eastAsia="pl-PL" w:bidi="ar-SA"/>
              </w:rPr>
              <w:t xml:space="preserve">Dołączono </w:t>
            </w:r>
          </w:p>
          <w:p w14:paraId="220388C2" w14:textId="77777777" w:rsidR="00461F5C" w:rsidRDefault="00000000">
            <w:pPr>
              <w:suppressAutoHyphens w:val="0"/>
              <w:ind w:left="17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2"/>
                <w:lang w:eastAsia="pl-PL" w:bidi="ar-SA"/>
              </w:rPr>
              <w:t xml:space="preserve">do wniosku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7CA238F7" w14:textId="77777777" w:rsidR="00461F5C" w:rsidRDefault="00000000">
            <w:pPr>
              <w:suppressAutoHyphens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2"/>
                <w:lang w:eastAsia="pl-PL" w:bidi="ar-SA"/>
              </w:rPr>
              <w:t xml:space="preserve">Data uzupełnienia </w:t>
            </w:r>
          </w:p>
        </w:tc>
      </w:tr>
      <w:tr w:rsidR="00461F5C" w14:paraId="239B436D" w14:textId="77777777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  <w:vAlign w:val="center"/>
          </w:tcPr>
          <w:p w14:paraId="4C929374" w14:textId="77777777" w:rsidR="00461F5C" w:rsidRDefault="00000000">
            <w:pPr>
              <w:suppressAutoHyphens w:val="0"/>
              <w:ind w:left="214" w:hanging="214"/>
              <w:textAlignment w:val="auto"/>
              <w:rPr>
                <w:rFonts w:ascii="Calibri" w:eastAsia="Verdana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Verdana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 Kopia orzeczenia lub kopia wypisu z treści orzeczenia o stopniu</w:t>
            </w:r>
          </w:p>
          <w:p w14:paraId="2E2FAF1F" w14:textId="77777777" w:rsidR="00461F5C" w:rsidRDefault="00000000">
            <w:pPr>
              <w:suppressAutoHyphens w:val="0"/>
              <w:ind w:left="214" w:hanging="214"/>
              <w:textAlignment w:val="auto"/>
              <w:rPr>
                <w:rFonts w:ascii="Calibri" w:eastAsia="Verdana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Verdana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niepełnosprawności lub orzeczenia równoważnego, orzeczenia o stałej albo długotrwałej niezdolności do pracy w gospodarstwie rolnym wydanego przed 1 stycznia 1998 r. (oryginał do wglądu)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765DF3E7" w14:textId="77777777" w:rsidR="00461F5C" w:rsidRDefault="0000000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0D62D53D" w14:textId="77777777" w:rsidR="00461F5C" w:rsidRDefault="00000000">
            <w:pPr>
              <w:suppressAutoHyphens w:val="0"/>
              <w:ind w:left="2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461F5C" w14:paraId="0E3045E9" w14:textId="7777777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  <w:vAlign w:val="center"/>
          </w:tcPr>
          <w:p w14:paraId="16768444" w14:textId="77777777" w:rsidR="00461F5C" w:rsidRDefault="00000000">
            <w:pPr>
              <w:suppressAutoHyphens w:val="0"/>
              <w:ind w:left="214" w:hanging="214"/>
              <w:textAlignment w:val="auto"/>
              <w:rPr>
                <w:rFonts w:hint="eastAsia"/>
              </w:rPr>
            </w:pPr>
            <w:r>
              <w:rPr>
                <w:rFonts w:ascii="Calibri" w:eastAsia="Verdana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Kopia orzeczenia osób niepełnosprawnych pozostających we wspólnym gospodarstwie domowym z Wnioskodawcą (oryginał do wglądu)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5BBCEC1C" w14:textId="77777777" w:rsidR="00461F5C" w:rsidRDefault="0000000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79BACBFB" w14:textId="77777777" w:rsidR="00461F5C" w:rsidRDefault="00000000">
            <w:pPr>
              <w:suppressAutoHyphens w:val="0"/>
              <w:ind w:left="2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461F5C" w14:paraId="7D9B73DF" w14:textId="7777777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  <w:vAlign w:val="center"/>
          </w:tcPr>
          <w:p w14:paraId="6CF6BA82" w14:textId="77777777" w:rsidR="00461F5C" w:rsidRDefault="00000000">
            <w:pPr>
              <w:suppressAutoHyphens w:val="0"/>
              <w:ind w:left="214" w:hanging="214"/>
              <w:textAlignment w:val="auto"/>
              <w:rPr>
                <w:rFonts w:ascii="Calibri" w:eastAsia="Verdana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Verdana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3. Kopia aktu własności lokalu, umowy najmu (oryginał do wglądu), jeżeli</w:t>
            </w:r>
          </w:p>
          <w:p w14:paraId="505DF646" w14:textId="77777777" w:rsidR="00461F5C" w:rsidRDefault="00000000">
            <w:pPr>
              <w:suppressAutoHyphens w:val="0"/>
              <w:ind w:left="214" w:hanging="214"/>
              <w:textAlignment w:val="auto"/>
              <w:rPr>
                <w:rFonts w:hint="eastAsia"/>
              </w:rPr>
            </w:pPr>
            <w:r>
              <w:rPr>
                <w:rFonts w:ascii="Calibri" w:eastAsia="Verdana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Wnioskodawca nie jest właścicielem lokalu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3FBDCEBF" w14:textId="77777777" w:rsidR="00461F5C" w:rsidRDefault="0000000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6FB13DC4" w14:textId="77777777" w:rsidR="00461F5C" w:rsidRDefault="00000000">
            <w:pPr>
              <w:suppressAutoHyphens w:val="0"/>
              <w:ind w:left="2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461F5C" w14:paraId="1FB155DC" w14:textId="7777777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  <w:vAlign w:val="center"/>
          </w:tcPr>
          <w:p w14:paraId="4FB932F6" w14:textId="77777777" w:rsidR="00461F5C" w:rsidRDefault="00000000">
            <w:pPr>
              <w:suppressAutoHyphens w:val="0"/>
              <w:ind w:left="214" w:right="330" w:hanging="214"/>
              <w:textAlignment w:val="auto"/>
              <w:rPr>
                <w:rFonts w:hint="eastAsia"/>
              </w:rPr>
            </w:pPr>
            <w:r>
              <w:rPr>
                <w:rFonts w:ascii="Calibri" w:eastAsia="Verdana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Aktualne zaświadczenie lekarskie - ważne 3 miesiące od dnia wystawienia -</w:t>
            </w:r>
          </w:p>
          <w:p w14:paraId="0EE4F870" w14:textId="77777777" w:rsidR="00461F5C" w:rsidRDefault="00000000">
            <w:pPr>
              <w:suppressAutoHyphens w:val="0"/>
              <w:ind w:left="216" w:hanging="216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zawierające informację o rodzaju niepełnosprawności oraz wynikających z   niej dysfunkcji utrudniających samodzielne funkcjonowanie stanowiące  </w:t>
            </w:r>
            <w:r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2"/>
                <w:szCs w:val="22"/>
                <w:lang w:eastAsia="pl-PL" w:bidi="ar-SA"/>
              </w:rPr>
              <w:t>zał. Nr 1</w:t>
            </w:r>
          </w:p>
          <w:p w14:paraId="011B97D7" w14:textId="77777777" w:rsidR="00461F5C" w:rsidRDefault="00461F5C">
            <w:pPr>
              <w:suppressAutoHyphens w:val="0"/>
              <w:ind w:left="216" w:hanging="216"/>
              <w:textAlignment w:val="auto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1A9CBA98" w14:textId="77777777" w:rsidR="00461F5C" w:rsidRDefault="0000000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09AF287F" w14:textId="77777777" w:rsidR="00461F5C" w:rsidRDefault="00000000">
            <w:pPr>
              <w:suppressAutoHyphens w:val="0"/>
              <w:ind w:left="2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461F5C" w14:paraId="3685FBDA" w14:textId="7777777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  <w:vAlign w:val="center"/>
          </w:tcPr>
          <w:p w14:paraId="7137A037" w14:textId="77777777" w:rsidR="00461F5C" w:rsidRDefault="00000000">
            <w:pPr>
              <w:suppressAutoHyphens w:val="0"/>
              <w:ind w:left="214" w:right="330" w:hanging="214"/>
              <w:textAlignment w:val="auto"/>
              <w:rPr>
                <w:rFonts w:hint="eastAsia"/>
              </w:rPr>
            </w:pPr>
            <w:r>
              <w:rPr>
                <w:rFonts w:ascii="Calibri" w:eastAsia="Verdana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Oświadczenie o miejscu pobytu stałego stanowiące </w:t>
            </w:r>
            <w:r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2"/>
                <w:szCs w:val="22"/>
                <w:lang w:eastAsia="pl-PL" w:bidi="ar-SA"/>
              </w:rPr>
              <w:t>zał. Nr 2</w:t>
            </w:r>
          </w:p>
          <w:p w14:paraId="7E0A4484" w14:textId="77777777" w:rsidR="00461F5C" w:rsidRDefault="00461F5C">
            <w:pPr>
              <w:suppressAutoHyphens w:val="0"/>
              <w:ind w:left="214" w:right="330" w:hanging="214"/>
              <w:textAlignment w:val="auto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6AF37F26" w14:textId="77777777" w:rsidR="00461F5C" w:rsidRDefault="0000000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1A61D71C" w14:textId="77777777" w:rsidR="00461F5C" w:rsidRDefault="00000000">
            <w:pPr>
              <w:suppressAutoHyphens w:val="0"/>
              <w:ind w:left="2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461F5C" w14:paraId="523639F2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  <w:vAlign w:val="center"/>
          </w:tcPr>
          <w:p w14:paraId="4D1BBA41" w14:textId="77777777" w:rsidR="00461F5C" w:rsidRDefault="00000000">
            <w:pPr>
              <w:suppressAutoHyphens w:val="0"/>
              <w:ind w:left="216" w:hanging="216"/>
              <w:textAlignment w:val="auto"/>
              <w:rPr>
                <w:rFonts w:hint="eastAsia"/>
              </w:rPr>
            </w:pPr>
            <w:r>
              <w:rPr>
                <w:rFonts w:ascii="Calibri" w:eastAsia="Verdana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W przypadku, gdy lokal jest własnością innej osoby należy dostarczyć pisemną</w:t>
            </w:r>
          </w:p>
          <w:p w14:paraId="3BC52435" w14:textId="77777777" w:rsidR="00461F5C" w:rsidRDefault="00000000">
            <w:pPr>
              <w:pStyle w:val="Standard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 xml:space="preserve">    zgodą właściciela budynku na wykonanie robót we wnioskowanym zakresie                         </w:t>
            </w:r>
          </w:p>
          <w:p w14:paraId="150AE1DE" w14:textId="77777777" w:rsidR="00461F5C" w:rsidRDefault="00000000">
            <w:pPr>
              <w:pStyle w:val="Standard"/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pl-PL" w:bidi="ar-SA"/>
              </w:rPr>
              <w:t xml:space="preserve">    zał. Nr 3</w:t>
            </w:r>
          </w:p>
          <w:p w14:paraId="5D87C89B" w14:textId="77777777" w:rsidR="00461F5C" w:rsidRDefault="00461F5C">
            <w:pPr>
              <w:suppressAutoHyphens w:val="0"/>
              <w:ind w:left="214" w:hanging="214"/>
              <w:textAlignment w:val="auto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3D27BCAC" w14:textId="77777777" w:rsidR="00461F5C" w:rsidRDefault="0000000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387DEE92" w14:textId="77777777" w:rsidR="00461F5C" w:rsidRDefault="00000000">
            <w:pPr>
              <w:suppressAutoHyphens w:val="0"/>
              <w:ind w:left="2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461F5C" w14:paraId="188870E9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  <w:vAlign w:val="center"/>
          </w:tcPr>
          <w:p w14:paraId="0559C9C4" w14:textId="77777777" w:rsidR="00461F5C" w:rsidRDefault="00000000">
            <w:pPr>
              <w:suppressAutoHyphens w:val="0"/>
              <w:ind w:left="214" w:right="330" w:hanging="214"/>
              <w:textAlignment w:val="auto"/>
              <w:rPr>
                <w:rFonts w:hint="eastAsia"/>
              </w:rPr>
            </w:pPr>
            <w:r>
              <w:rPr>
                <w:rFonts w:ascii="Calibri" w:eastAsia="Verdana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Aktualne zaświadczenie lekarskie - ważne 3 miesiące od dnia wystawienia -</w:t>
            </w:r>
          </w:p>
          <w:p w14:paraId="609E174D" w14:textId="77777777" w:rsidR="00461F5C" w:rsidRDefault="00000000">
            <w:pPr>
              <w:suppressAutoHyphens w:val="0"/>
              <w:ind w:left="216" w:hanging="216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zawierające informację o dysfunkcji narządu wzroku, wystawione  przez lekarza okulistę stanowiący </w:t>
            </w:r>
            <w:r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2"/>
                <w:szCs w:val="22"/>
                <w:lang w:eastAsia="pl-PL" w:bidi="ar-SA"/>
              </w:rPr>
              <w:t>zał. Nr 4</w:t>
            </w:r>
          </w:p>
          <w:p w14:paraId="2BF0E088" w14:textId="77777777" w:rsidR="00461F5C" w:rsidRDefault="00461F5C">
            <w:pPr>
              <w:suppressAutoHyphens w:val="0"/>
              <w:ind w:left="216" w:hanging="216"/>
              <w:textAlignment w:val="auto"/>
              <w:rPr>
                <w:rFonts w:ascii="Calibri" w:eastAsia="Verdana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52E28909" w14:textId="77777777" w:rsidR="00461F5C" w:rsidRDefault="00461F5C">
            <w:pPr>
              <w:suppressAutoHyphens w:val="0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57B010FC" w14:textId="77777777" w:rsidR="00461F5C" w:rsidRDefault="00461F5C">
            <w:pPr>
              <w:suppressAutoHyphens w:val="0"/>
              <w:ind w:left="2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61F5C" w14:paraId="3B446E2C" w14:textId="77777777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  <w:vAlign w:val="center"/>
          </w:tcPr>
          <w:p w14:paraId="45605A8F" w14:textId="77777777" w:rsidR="00461F5C" w:rsidRDefault="00000000">
            <w:pPr>
              <w:suppressAutoHyphens w:val="0"/>
              <w:ind w:left="214" w:hanging="214"/>
              <w:textAlignment w:val="auto"/>
              <w:rPr>
                <w:rFonts w:hint="eastAsia"/>
              </w:rPr>
            </w:pPr>
            <w:r>
              <w:rPr>
                <w:rFonts w:ascii="Calibri" w:eastAsia="Verdana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W przypadku, gdy Wnioskodawca działa przez pełnomocnika lub opiekuna</w:t>
            </w:r>
          </w:p>
          <w:p w14:paraId="1C7EF778" w14:textId="77777777" w:rsidR="00461F5C" w:rsidRDefault="00000000">
            <w:pPr>
              <w:suppressAutoHyphens w:val="0"/>
              <w:ind w:left="214" w:hanging="214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prawnego do wniosku należy dołączyć odpowiednio uwierzytelnione</w:t>
            </w:r>
          </w:p>
          <w:p w14:paraId="4DE87010" w14:textId="77777777" w:rsidR="00461F5C" w:rsidRDefault="00000000">
            <w:pPr>
              <w:suppressAutoHyphens w:val="0"/>
              <w:ind w:left="214" w:hanging="214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pełnomocnictwo lub postanowienie Sądu o ustanowieniu opiekuna prawnego (do wnioski należy dołączyć kserokopię – oryginał do wglądu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691FFBDD" w14:textId="77777777" w:rsidR="00461F5C" w:rsidRDefault="0000000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67" w:type="dxa"/>
              <w:bottom w:w="0" w:type="dxa"/>
              <w:right w:w="36" w:type="dxa"/>
            </w:tcMar>
          </w:tcPr>
          <w:p w14:paraId="0B0E3643" w14:textId="77777777" w:rsidR="00461F5C" w:rsidRDefault="00000000">
            <w:pPr>
              <w:suppressAutoHyphens w:val="0"/>
              <w:ind w:left="2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</w:tbl>
    <w:p w14:paraId="4B4372EA" w14:textId="77777777" w:rsidR="00461F5C" w:rsidRDefault="00461F5C">
      <w:pPr>
        <w:pStyle w:val="Standard"/>
        <w:rPr>
          <w:rFonts w:ascii="Calibri" w:hAnsi="Calibri" w:cs="Calibri"/>
        </w:rPr>
      </w:pPr>
    </w:p>
    <w:p w14:paraId="759C482E" w14:textId="77777777" w:rsidR="00461F5C" w:rsidRDefault="00461F5C">
      <w:pPr>
        <w:pStyle w:val="Standard"/>
        <w:rPr>
          <w:rFonts w:ascii="Calibri" w:hAnsi="Calibri" w:cs="Calibri"/>
        </w:rPr>
      </w:pPr>
    </w:p>
    <w:p w14:paraId="078A105D" w14:textId="77777777" w:rsidR="00461F5C" w:rsidRDefault="00461F5C">
      <w:pPr>
        <w:pStyle w:val="Standard"/>
        <w:rPr>
          <w:rFonts w:ascii="Calibri" w:hAnsi="Calibri" w:cs="Calibri"/>
        </w:rPr>
      </w:pPr>
    </w:p>
    <w:p w14:paraId="56A278CE" w14:textId="77777777" w:rsidR="00461F5C" w:rsidRDefault="00461F5C">
      <w:pPr>
        <w:pStyle w:val="Standard"/>
        <w:rPr>
          <w:rFonts w:ascii="Calibri" w:hAnsi="Calibri" w:cs="Calibri"/>
        </w:rPr>
      </w:pPr>
    </w:p>
    <w:p w14:paraId="32015971" w14:textId="77777777" w:rsidR="00461F5C" w:rsidRDefault="00461F5C">
      <w:pPr>
        <w:pStyle w:val="Standard"/>
        <w:rPr>
          <w:rFonts w:ascii="Calibri" w:hAnsi="Calibri" w:cs="Calibri"/>
        </w:rPr>
      </w:pPr>
    </w:p>
    <w:p w14:paraId="78D11F63" w14:textId="77777777" w:rsidR="00461F5C" w:rsidRDefault="00461F5C">
      <w:pPr>
        <w:pStyle w:val="Standard"/>
        <w:rPr>
          <w:rFonts w:ascii="Calibri" w:hAnsi="Calibri" w:cs="Calibri"/>
        </w:rPr>
      </w:pPr>
    </w:p>
    <w:p w14:paraId="09AE02EB" w14:textId="77777777" w:rsidR="00461F5C" w:rsidRDefault="00461F5C">
      <w:pPr>
        <w:pStyle w:val="Standard"/>
        <w:rPr>
          <w:rFonts w:ascii="Calibri" w:hAnsi="Calibri" w:cs="Calibri"/>
        </w:rPr>
      </w:pPr>
    </w:p>
    <w:p w14:paraId="73B29EDA" w14:textId="77777777" w:rsidR="00461F5C" w:rsidRDefault="00461F5C">
      <w:pPr>
        <w:pStyle w:val="Standard"/>
        <w:rPr>
          <w:rFonts w:ascii="Calibri" w:hAnsi="Calibri" w:cs="Calibri"/>
        </w:rPr>
      </w:pPr>
    </w:p>
    <w:p w14:paraId="2684F4DA" w14:textId="77777777" w:rsidR="00461F5C" w:rsidRDefault="00461F5C">
      <w:pPr>
        <w:pStyle w:val="Standard"/>
        <w:rPr>
          <w:rFonts w:ascii="Calibri" w:hAnsi="Calibri" w:cs="Calibri"/>
        </w:rPr>
      </w:pPr>
    </w:p>
    <w:p w14:paraId="55B21926" w14:textId="77777777" w:rsidR="00461F5C" w:rsidRDefault="00461F5C">
      <w:pPr>
        <w:pStyle w:val="Standard"/>
        <w:rPr>
          <w:rFonts w:ascii="Calibri" w:hAnsi="Calibri" w:cs="Calibri"/>
        </w:rPr>
      </w:pPr>
    </w:p>
    <w:p w14:paraId="2C7BAB5C" w14:textId="77777777" w:rsidR="00461F5C" w:rsidRDefault="00461F5C">
      <w:pPr>
        <w:pStyle w:val="Standard"/>
        <w:rPr>
          <w:rFonts w:ascii="Calibri" w:hAnsi="Calibri" w:cs="Calibri"/>
        </w:rPr>
      </w:pPr>
    </w:p>
    <w:p w14:paraId="1F69B91F" w14:textId="77777777" w:rsidR="00461F5C" w:rsidRDefault="00461F5C">
      <w:pPr>
        <w:pStyle w:val="Standard"/>
        <w:rPr>
          <w:rFonts w:ascii="Calibri" w:hAnsi="Calibri" w:cs="Calibri"/>
        </w:rPr>
      </w:pPr>
    </w:p>
    <w:p w14:paraId="35EFA5CA" w14:textId="77777777" w:rsidR="00461F5C" w:rsidRDefault="00461F5C">
      <w:pPr>
        <w:pStyle w:val="Standard"/>
        <w:rPr>
          <w:rFonts w:ascii="Calibri" w:hAnsi="Calibri" w:cs="Calibri"/>
        </w:rPr>
      </w:pPr>
    </w:p>
    <w:p w14:paraId="45B813D2" w14:textId="77777777" w:rsidR="00461F5C" w:rsidRDefault="00461F5C">
      <w:pPr>
        <w:pStyle w:val="Standard"/>
        <w:rPr>
          <w:rFonts w:ascii="Calibri" w:hAnsi="Calibri" w:cs="Calibri"/>
        </w:rPr>
      </w:pPr>
    </w:p>
    <w:p w14:paraId="41DD262C" w14:textId="77777777" w:rsidR="00461F5C" w:rsidRDefault="00461F5C">
      <w:pPr>
        <w:pStyle w:val="Standard"/>
        <w:rPr>
          <w:rFonts w:ascii="Calibri" w:hAnsi="Calibri" w:cs="Calibri"/>
        </w:rPr>
      </w:pPr>
    </w:p>
    <w:p w14:paraId="5C0E3961" w14:textId="77777777" w:rsidR="00461F5C" w:rsidRDefault="00461F5C">
      <w:pPr>
        <w:pStyle w:val="Standard"/>
        <w:rPr>
          <w:rFonts w:ascii="Calibri" w:hAnsi="Calibri" w:cs="Calibri"/>
        </w:rPr>
      </w:pPr>
    </w:p>
    <w:p w14:paraId="28BC1E73" w14:textId="77777777" w:rsidR="00461F5C" w:rsidRDefault="00461F5C">
      <w:pPr>
        <w:pStyle w:val="Standard"/>
        <w:rPr>
          <w:rFonts w:ascii="Calibri" w:hAnsi="Calibri" w:cs="Calibri"/>
        </w:rPr>
      </w:pPr>
    </w:p>
    <w:p w14:paraId="53E8DDF2" w14:textId="77777777" w:rsidR="00461F5C" w:rsidRDefault="00461F5C">
      <w:pPr>
        <w:pStyle w:val="Standard"/>
        <w:rPr>
          <w:rFonts w:ascii="Calibri" w:hAnsi="Calibri" w:cs="Calibri"/>
        </w:rPr>
      </w:pPr>
    </w:p>
    <w:p w14:paraId="27976149" w14:textId="77777777" w:rsidR="00461F5C" w:rsidRDefault="00461F5C">
      <w:pPr>
        <w:pStyle w:val="Standard"/>
        <w:rPr>
          <w:rFonts w:ascii="Calibri" w:hAnsi="Calibri" w:cs="Calibri"/>
        </w:rPr>
      </w:pPr>
    </w:p>
    <w:p w14:paraId="757BF539" w14:textId="77777777" w:rsidR="00461F5C" w:rsidRDefault="00000000">
      <w:pPr>
        <w:pStyle w:val="Standard"/>
        <w:ind w:left="709"/>
      </w:pPr>
      <w:r>
        <w:rPr>
          <w:rStyle w:val="markedcontent"/>
          <w:rFonts w:ascii="Calibri" w:hAnsi="Calibri" w:cs="Calibri"/>
          <w:b/>
          <w:bCs/>
          <w:color w:val="0070C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Style w:val="markedcontent"/>
          <w:rFonts w:ascii="Calibri" w:hAnsi="Calibri" w:cs="Calibri"/>
          <w:b/>
          <w:bCs/>
          <w:color w:val="0070C0"/>
        </w:rPr>
        <w:t>Załącznik nr 1</w:t>
      </w:r>
      <w:r>
        <w:rPr>
          <w:rFonts w:ascii="Calibri" w:hAnsi="Calibri" w:cs="Calibri"/>
          <w:color w:val="0070C0"/>
        </w:rPr>
        <w:br/>
      </w:r>
      <w:r>
        <w:rPr>
          <w:rStyle w:val="markedcontent"/>
          <w:rFonts w:ascii="Calibri" w:hAnsi="Calibri" w:cs="Calibri"/>
          <w:color w:val="0070C0"/>
        </w:rPr>
        <w:t xml:space="preserve">                                                                                                                  do wniosku o dofinansowanie ze środków PFRON</w:t>
      </w:r>
    </w:p>
    <w:p w14:paraId="2F7B8564" w14:textId="77777777" w:rsidR="00461F5C" w:rsidRDefault="00000000">
      <w:pPr>
        <w:pStyle w:val="Standard"/>
        <w:ind w:left="709"/>
        <w:jc w:val="both"/>
      </w:pPr>
      <w:r>
        <w:rPr>
          <w:rStyle w:val="markedcontent"/>
          <w:rFonts w:ascii="Calibri" w:hAnsi="Calibri" w:cs="Calibri"/>
          <w:b/>
          <w:bCs/>
          <w:color w:val="0070C0"/>
        </w:rPr>
        <w:t xml:space="preserve">                                                                                                                   likwidacji barier architektonicznych **</w:t>
      </w:r>
    </w:p>
    <w:p w14:paraId="30B92692" w14:textId="77777777" w:rsidR="00461F5C" w:rsidRDefault="00461F5C">
      <w:pPr>
        <w:pStyle w:val="Standard"/>
        <w:ind w:left="709"/>
        <w:jc w:val="both"/>
      </w:pPr>
    </w:p>
    <w:p w14:paraId="4A096F54" w14:textId="77777777" w:rsidR="00461F5C" w:rsidRDefault="00461F5C">
      <w:pPr>
        <w:pStyle w:val="Standard"/>
        <w:ind w:left="709"/>
        <w:jc w:val="both"/>
      </w:pPr>
    </w:p>
    <w:p w14:paraId="6700BD82" w14:textId="77777777" w:rsidR="00461F5C" w:rsidRDefault="00461F5C">
      <w:pPr>
        <w:pStyle w:val="Standard"/>
        <w:ind w:left="709"/>
        <w:jc w:val="both"/>
      </w:pPr>
    </w:p>
    <w:p w14:paraId="227315D2" w14:textId="77777777" w:rsidR="00461F5C" w:rsidRDefault="00461F5C">
      <w:pPr>
        <w:pStyle w:val="Standard"/>
        <w:ind w:left="709"/>
        <w:jc w:val="both"/>
      </w:pPr>
    </w:p>
    <w:p w14:paraId="3418DADA" w14:textId="77777777" w:rsidR="00461F5C" w:rsidRDefault="00000000">
      <w:pPr>
        <w:pStyle w:val="Standard"/>
        <w:ind w:left="709"/>
        <w:jc w:val="both"/>
      </w:pPr>
      <w:r>
        <w:rPr>
          <w:rStyle w:val="markedcontent"/>
          <w:rFonts w:ascii="Calibri" w:hAnsi="Calibri" w:cs="Calibri"/>
          <w:sz w:val="24"/>
          <w:szCs w:val="24"/>
        </w:rPr>
        <w:t>Pieczęć Zakładu Opieki Zdrowotnej</w:t>
      </w:r>
    </w:p>
    <w:p w14:paraId="3890B490" w14:textId="77777777" w:rsidR="00461F5C" w:rsidRDefault="00461F5C">
      <w:pPr>
        <w:pStyle w:val="Standard"/>
        <w:ind w:left="709"/>
        <w:jc w:val="both"/>
      </w:pPr>
    </w:p>
    <w:p w14:paraId="226BCA36" w14:textId="77777777" w:rsidR="00461F5C" w:rsidRDefault="00461F5C">
      <w:pPr>
        <w:pStyle w:val="Standard"/>
        <w:ind w:left="709"/>
        <w:jc w:val="both"/>
      </w:pPr>
    </w:p>
    <w:p w14:paraId="1C39418D" w14:textId="77777777" w:rsidR="00461F5C" w:rsidRDefault="00461F5C">
      <w:pPr>
        <w:pStyle w:val="Standard"/>
        <w:ind w:left="709"/>
        <w:jc w:val="both"/>
      </w:pPr>
    </w:p>
    <w:p w14:paraId="5B948015" w14:textId="77777777" w:rsidR="00461F5C" w:rsidRDefault="00000000">
      <w:pPr>
        <w:pStyle w:val="Standard"/>
        <w:ind w:left="709"/>
        <w:jc w:val="center"/>
      </w:pPr>
      <w:r>
        <w:rPr>
          <w:rStyle w:val="markedcontent"/>
          <w:rFonts w:ascii="Calibri" w:hAnsi="Calibri" w:cs="Calibri"/>
          <w:b/>
          <w:bCs/>
          <w:sz w:val="28"/>
          <w:szCs w:val="28"/>
        </w:rPr>
        <w:t>ZAŚWIADCZENIE LEKARSKIE O STANIE ZDROWIA</w:t>
      </w:r>
      <w:r>
        <w:rPr>
          <w:rFonts w:ascii="Calibri" w:hAnsi="Calibri" w:cs="Calibri"/>
          <w:b/>
          <w:bCs/>
        </w:rPr>
        <w:br/>
      </w:r>
      <w:r>
        <w:rPr>
          <w:rStyle w:val="markedcontent"/>
          <w:rFonts w:ascii="Calibri" w:hAnsi="Calibri" w:cs="Calibri"/>
          <w:sz w:val="25"/>
          <w:szCs w:val="25"/>
        </w:rPr>
        <w:t>Dla potrzeb Powiatowego Centrum Pomocy Rodzinie w Złotowie</w:t>
      </w: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  <w:sz w:val="23"/>
          <w:szCs w:val="23"/>
        </w:rPr>
        <w:t>(PROSZĘ O CZYTELNE WYPEŁNIENIE ZAŚWIADCZENIA W JĘZYKU POLSKIM)</w:t>
      </w:r>
    </w:p>
    <w:p w14:paraId="6B0298DE" w14:textId="77777777" w:rsidR="00461F5C" w:rsidRDefault="00461F5C">
      <w:pPr>
        <w:pStyle w:val="Standard"/>
        <w:ind w:left="709"/>
        <w:jc w:val="center"/>
      </w:pPr>
    </w:p>
    <w:p w14:paraId="5DAF646C" w14:textId="77777777" w:rsidR="00461F5C" w:rsidRDefault="00461F5C">
      <w:pPr>
        <w:pStyle w:val="Standard"/>
        <w:ind w:left="709"/>
        <w:jc w:val="center"/>
      </w:pPr>
    </w:p>
    <w:p w14:paraId="2CAC731B" w14:textId="77777777" w:rsidR="00461F5C" w:rsidRDefault="00461F5C">
      <w:pPr>
        <w:pStyle w:val="Standard"/>
        <w:ind w:left="709"/>
        <w:jc w:val="center"/>
        <w:rPr>
          <w:rFonts w:ascii="Calibri" w:hAnsi="Calibri" w:cs="Calibri"/>
          <w:sz w:val="24"/>
          <w:szCs w:val="24"/>
        </w:rPr>
      </w:pPr>
    </w:p>
    <w:p w14:paraId="6EC88D8D" w14:textId="77777777" w:rsidR="00461F5C" w:rsidRDefault="00000000">
      <w:pPr>
        <w:pStyle w:val="Standard"/>
        <w:spacing w:line="360" w:lineRule="auto"/>
        <w:ind w:left="709"/>
      </w:pPr>
      <w:r>
        <w:rPr>
          <w:rStyle w:val="markedcontent"/>
          <w:rFonts w:ascii="Calibri" w:hAnsi="Calibri" w:cs="Calibri"/>
          <w:sz w:val="28"/>
          <w:szCs w:val="28"/>
        </w:rPr>
        <w:t>Imię i nazwisko..........................................................................................................</w:t>
      </w:r>
    </w:p>
    <w:p w14:paraId="1EEB43A6" w14:textId="77777777" w:rsidR="00461F5C" w:rsidRDefault="00000000">
      <w:pPr>
        <w:pStyle w:val="Standard"/>
        <w:spacing w:line="360" w:lineRule="auto"/>
        <w:ind w:left="709"/>
      </w:pPr>
      <w:r>
        <w:rPr>
          <w:rStyle w:val="markedcontent"/>
          <w:rFonts w:ascii="Calibri" w:hAnsi="Calibri" w:cs="Calibri"/>
          <w:sz w:val="28"/>
          <w:szCs w:val="28"/>
        </w:rPr>
        <w:t>Adres zamieszkania...................................................................................................</w:t>
      </w:r>
    </w:p>
    <w:p w14:paraId="428F00A9" w14:textId="77777777" w:rsidR="00461F5C" w:rsidRDefault="00000000">
      <w:pPr>
        <w:pStyle w:val="Standard"/>
        <w:spacing w:line="360" w:lineRule="auto"/>
        <w:ind w:left="709"/>
      </w:pPr>
      <w:r>
        <w:rPr>
          <w:rStyle w:val="markedcontent"/>
          <w:rFonts w:ascii="Calibri" w:hAnsi="Calibri" w:cs="Calibri"/>
          <w:sz w:val="28"/>
          <w:szCs w:val="28"/>
        </w:rPr>
        <w:t>PESEL.........................................................................................................................</w:t>
      </w:r>
    </w:p>
    <w:p w14:paraId="03192692" w14:textId="77777777" w:rsidR="00461F5C" w:rsidRDefault="00000000">
      <w:pPr>
        <w:pStyle w:val="Standard"/>
        <w:spacing w:line="360" w:lineRule="auto"/>
        <w:ind w:left="709"/>
      </w:pPr>
      <w:r>
        <w:rPr>
          <w:rStyle w:val="markedcontent"/>
          <w:rFonts w:ascii="Calibri" w:hAnsi="Calibri" w:cs="Calibri"/>
          <w:sz w:val="28"/>
          <w:szCs w:val="28"/>
        </w:rPr>
        <w:t>Niepełnosprawność dotyczy narządu/układu ..........................................................</w:t>
      </w:r>
    </w:p>
    <w:p w14:paraId="76E953FA" w14:textId="77777777" w:rsidR="00461F5C" w:rsidRDefault="00461F5C">
      <w:pPr>
        <w:pStyle w:val="Standard"/>
        <w:spacing w:line="360" w:lineRule="auto"/>
        <w:ind w:left="709"/>
      </w:pPr>
    </w:p>
    <w:p w14:paraId="70478CB7" w14:textId="77777777" w:rsidR="00461F5C" w:rsidRDefault="00461F5C">
      <w:pPr>
        <w:pStyle w:val="Standard"/>
        <w:spacing w:line="360" w:lineRule="auto"/>
        <w:ind w:left="709"/>
      </w:pPr>
    </w:p>
    <w:p w14:paraId="03EE32CF" w14:textId="77777777" w:rsidR="00461F5C" w:rsidRDefault="00000000">
      <w:pPr>
        <w:pStyle w:val="Standard"/>
        <w:spacing w:line="360" w:lineRule="auto"/>
        <w:ind w:left="709"/>
      </w:pPr>
      <w:r>
        <w:rPr>
          <w:rStyle w:val="markedcontent"/>
          <w:rFonts w:ascii="Calibri" w:hAnsi="Calibri" w:cs="Calibri"/>
          <w:b/>
          <w:bCs/>
          <w:sz w:val="28"/>
          <w:szCs w:val="28"/>
        </w:rPr>
        <w:t>Sprawność danego narządu/układu sprawia trudność w stopniu*:</w:t>
      </w:r>
    </w:p>
    <w:p w14:paraId="641FD915" w14:textId="77777777" w:rsidR="00461F5C" w:rsidRDefault="00461F5C">
      <w:pPr>
        <w:pStyle w:val="Standard"/>
        <w:spacing w:line="360" w:lineRule="auto"/>
        <w:ind w:left="709"/>
      </w:pPr>
    </w:p>
    <w:tbl>
      <w:tblPr>
        <w:tblW w:w="9287" w:type="dxa"/>
        <w:tblInd w:w="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43"/>
      </w:tblGrid>
      <w:tr w:rsidR="00461F5C" w14:paraId="7E52B705" w14:textId="77777777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E913" w14:textId="77777777" w:rsidR="00461F5C" w:rsidRDefault="00000000">
            <w:pPr>
              <w:pStyle w:val="Standard"/>
              <w:spacing w:line="360" w:lineRule="auto"/>
              <w:jc w:val="center"/>
            </w:pPr>
            <w:r>
              <w:rPr>
                <w:rStyle w:val="markedcontent"/>
                <w:rFonts w:ascii="Calibri" w:hAnsi="Calibri" w:cs="Calibri"/>
                <w:sz w:val="28"/>
                <w:szCs w:val="28"/>
              </w:rPr>
              <w:t>znacznym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54DB3" w14:textId="77777777" w:rsidR="00461F5C" w:rsidRDefault="00000000">
            <w:pPr>
              <w:pStyle w:val="Standard"/>
              <w:spacing w:line="360" w:lineRule="auto"/>
              <w:jc w:val="center"/>
            </w:pPr>
            <w:r>
              <w:rPr>
                <w:rStyle w:val="markedcontent"/>
                <w:rFonts w:ascii="Calibri" w:hAnsi="Calibri" w:cs="Calibri"/>
              </w:rPr>
              <w:t>Pieczątka i podpis lekarza</w:t>
            </w:r>
          </w:p>
        </w:tc>
      </w:tr>
      <w:tr w:rsidR="00461F5C" w14:paraId="70A0873D" w14:textId="77777777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49B4" w14:textId="77777777" w:rsidR="00461F5C" w:rsidRDefault="00000000">
            <w:pPr>
              <w:pStyle w:val="Standard"/>
              <w:spacing w:line="360" w:lineRule="auto"/>
              <w:jc w:val="center"/>
            </w:pPr>
            <w:r>
              <w:rPr>
                <w:rStyle w:val="markedcontent"/>
                <w:rFonts w:ascii="Calibri" w:hAnsi="Calibri" w:cs="Calibri"/>
                <w:sz w:val="28"/>
                <w:szCs w:val="28"/>
              </w:rPr>
              <w:t>umiarkowanym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CC6737" w14:textId="77777777" w:rsidR="00461F5C" w:rsidRDefault="00000000">
            <w:pPr>
              <w:pStyle w:val="Standard"/>
              <w:spacing w:line="360" w:lineRule="auto"/>
              <w:jc w:val="center"/>
            </w:pPr>
            <w:r>
              <w:rPr>
                <w:rStyle w:val="markedcontent"/>
                <w:rFonts w:ascii="Calibri" w:hAnsi="Calibri" w:cs="Calibri"/>
              </w:rPr>
              <w:t>Pieczątka i podpis lekarza</w:t>
            </w:r>
          </w:p>
        </w:tc>
      </w:tr>
      <w:tr w:rsidR="00461F5C" w14:paraId="5D333589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11C54" w14:textId="77777777" w:rsidR="00461F5C" w:rsidRDefault="00000000">
            <w:pPr>
              <w:pStyle w:val="Standard"/>
              <w:spacing w:line="360" w:lineRule="auto"/>
              <w:jc w:val="center"/>
            </w:pPr>
            <w:r>
              <w:rPr>
                <w:rStyle w:val="markedcontent"/>
                <w:rFonts w:ascii="Calibri" w:hAnsi="Calibri" w:cs="Calibri"/>
                <w:sz w:val="28"/>
                <w:szCs w:val="28"/>
              </w:rPr>
              <w:t>lekkim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58B561" w14:textId="77777777" w:rsidR="00461F5C" w:rsidRDefault="00000000">
            <w:pPr>
              <w:pStyle w:val="Standard"/>
              <w:spacing w:line="360" w:lineRule="auto"/>
              <w:jc w:val="center"/>
            </w:pPr>
            <w:r>
              <w:rPr>
                <w:rStyle w:val="markedcontent"/>
                <w:rFonts w:ascii="Calibri" w:hAnsi="Calibri" w:cs="Calibri"/>
              </w:rPr>
              <w:t>Pieczątka i podpis lekarza</w:t>
            </w:r>
          </w:p>
        </w:tc>
      </w:tr>
    </w:tbl>
    <w:p w14:paraId="1099A6CF" w14:textId="77777777" w:rsidR="00461F5C" w:rsidRDefault="00461F5C">
      <w:pPr>
        <w:pStyle w:val="Standard"/>
        <w:spacing w:line="360" w:lineRule="auto"/>
        <w:ind w:left="709"/>
      </w:pPr>
    </w:p>
    <w:p w14:paraId="71A10519" w14:textId="77777777" w:rsidR="00461F5C" w:rsidRDefault="00461F5C">
      <w:pPr>
        <w:pStyle w:val="Standard"/>
        <w:spacing w:line="360" w:lineRule="auto"/>
        <w:ind w:left="709"/>
      </w:pPr>
    </w:p>
    <w:p w14:paraId="494D8F3C" w14:textId="77777777" w:rsidR="00461F5C" w:rsidRDefault="00461F5C">
      <w:pPr>
        <w:pStyle w:val="Standard"/>
        <w:spacing w:line="360" w:lineRule="auto"/>
        <w:ind w:left="709"/>
      </w:pPr>
    </w:p>
    <w:p w14:paraId="3F7CD414" w14:textId="77777777" w:rsidR="00461F5C" w:rsidRDefault="00461F5C">
      <w:pPr>
        <w:pStyle w:val="Standard"/>
        <w:spacing w:line="360" w:lineRule="auto"/>
        <w:ind w:left="709"/>
      </w:pPr>
    </w:p>
    <w:p w14:paraId="32E0D098" w14:textId="77777777" w:rsidR="00461F5C" w:rsidRDefault="00461F5C">
      <w:pPr>
        <w:pStyle w:val="Standard"/>
        <w:spacing w:line="360" w:lineRule="auto"/>
        <w:ind w:left="709"/>
      </w:pPr>
    </w:p>
    <w:p w14:paraId="75AF1C13" w14:textId="77777777" w:rsidR="00461F5C" w:rsidRDefault="00461F5C">
      <w:pPr>
        <w:pStyle w:val="Standard"/>
        <w:spacing w:line="360" w:lineRule="auto"/>
        <w:ind w:left="709"/>
      </w:pPr>
    </w:p>
    <w:p w14:paraId="59D50255" w14:textId="77777777" w:rsidR="00461F5C" w:rsidRDefault="00461F5C">
      <w:pPr>
        <w:pStyle w:val="Standard"/>
        <w:spacing w:line="360" w:lineRule="auto"/>
        <w:ind w:left="709"/>
      </w:pPr>
    </w:p>
    <w:p w14:paraId="5BC7536A" w14:textId="77777777" w:rsidR="00461F5C" w:rsidRDefault="00461F5C">
      <w:pPr>
        <w:pStyle w:val="Standard"/>
        <w:spacing w:line="360" w:lineRule="auto"/>
        <w:ind w:left="709"/>
      </w:pPr>
    </w:p>
    <w:p w14:paraId="08D7EFDD" w14:textId="77777777" w:rsidR="00461F5C" w:rsidRDefault="00000000">
      <w:pPr>
        <w:pStyle w:val="Standard"/>
        <w:spacing w:line="360" w:lineRule="auto"/>
        <w:ind w:left="709"/>
      </w:pPr>
      <w:r>
        <w:rPr>
          <w:rStyle w:val="markedcontent"/>
          <w:rFonts w:ascii="Calibri" w:hAnsi="Calibri" w:cs="Calibri"/>
          <w:b/>
          <w:bCs/>
          <w:sz w:val="28"/>
          <w:szCs w:val="28"/>
        </w:rPr>
        <w:lastRenderedPageBreak/>
        <w:t>Sprawność kończyn:</w:t>
      </w:r>
    </w:p>
    <w:tbl>
      <w:tblPr>
        <w:tblW w:w="9933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411"/>
        <w:gridCol w:w="2412"/>
        <w:gridCol w:w="2412"/>
      </w:tblGrid>
      <w:tr w:rsidR="00461F5C" w14:paraId="61258633" w14:textId="77777777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A968" w14:textId="77777777" w:rsidR="00461F5C" w:rsidRDefault="00000000">
            <w:pPr>
              <w:pStyle w:val="Standard"/>
              <w:spacing w:line="360" w:lineRule="auto"/>
              <w:jc w:val="center"/>
            </w:pPr>
            <w:r>
              <w:rPr>
                <w:rStyle w:val="markedcontent"/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górnych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4D67E" w14:textId="77777777" w:rsidR="00461F5C" w:rsidRDefault="00000000">
            <w:pPr>
              <w:pStyle w:val="Standard"/>
              <w:spacing w:line="360" w:lineRule="auto"/>
              <w:jc w:val="center"/>
            </w:pPr>
            <w:r>
              <w:rPr>
                <w:rStyle w:val="markedcontent"/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dolnych</w:t>
            </w:r>
          </w:p>
        </w:tc>
      </w:tr>
      <w:tr w:rsidR="00461F5C" w14:paraId="3E5F4AA8" w14:textId="77777777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A380D" w14:textId="77777777" w:rsidR="00461F5C" w:rsidRDefault="00000000">
            <w:pPr>
              <w:jc w:val="center"/>
              <w:rPr>
                <w:rFonts w:hint="eastAsia"/>
              </w:rPr>
            </w:pPr>
            <w:bookmarkStart w:id="25" w:name="_Hlk125014941"/>
            <w:r>
              <w:rPr>
                <w:rStyle w:val="markedcontent"/>
                <w:rFonts w:ascii="Calibri" w:hAnsi="Calibri" w:cs="Calibri"/>
              </w:rPr>
              <w:t>Pełna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54FA5" w14:textId="77777777" w:rsidR="00461F5C" w:rsidRDefault="00000000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br/>
            </w:r>
            <w:r>
              <w:rPr>
                <w:rStyle w:val="markedcontent"/>
                <w:rFonts w:ascii="Calibri" w:hAnsi="Calibri" w:cs="Calibri"/>
                <w:sz w:val="15"/>
                <w:szCs w:val="15"/>
              </w:rPr>
              <w:t>Pieczątka i podpis lekarza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D4FC6" w14:textId="77777777" w:rsidR="00461F5C" w:rsidRDefault="00000000">
            <w:pPr>
              <w:jc w:val="center"/>
              <w:rPr>
                <w:rFonts w:hint="eastAsia"/>
              </w:rPr>
            </w:pPr>
            <w:r>
              <w:rPr>
                <w:rStyle w:val="markedcontent"/>
                <w:rFonts w:ascii="Calibri" w:hAnsi="Calibri" w:cs="Calibri"/>
              </w:rPr>
              <w:t>Pełna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8E3" w14:textId="77777777" w:rsidR="00461F5C" w:rsidRDefault="00000000">
            <w:pPr>
              <w:jc w:val="center"/>
              <w:rPr>
                <w:rFonts w:hint="eastAsia"/>
              </w:rPr>
            </w:pPr>
            <w:r>
              <w:rPr>
                <w:rStyle w:val="markedcontent"/>
                <w:rFonts w:ascii="Arial" w:hAnsi="Arial" w:cs="Arial"/>
                <w:sz w:val="15"/>
                <w:szCs w:val="15"/>
              </w:rPr>
              <w:t>Pieczątka i podpis lekarza</w:t>
            </w:r>
          </w:p>
        </w:tc>
      </w:tr>
      <w:tr w:rsidR="00461F5C" w14:paraId="266C82BE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DFBA" w14:textId="77777777" w:rsidR="00461F5C" w:rsidRDefault="00000000">
            <w:pPr>
              <w:pStyle w:val="Standard"/>
              <w:spacing w:line="360" w:lineRule="auto"/>
              <w:jc w:val="center"/>
            </w:pPr>
            <w:r>
              <w:rPr>
                <w:rStyle w:val="markedcontent"/>
                <w:rFonts w:ascii="Calibri" w:hAnsi="Calibri" w:cs="Calibri"/>
              </w:rPr>
              <w:t>częściowo ograniczona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6D477" w14:textId="77777777" w:rsidR="00461F5C" w:rsidRDefault="00000000">
            <w:pPr>
              <w:jc w:val="center"/>
              <w:rPr>
                <w:rFonts w:hint="eastAsia"/>
              </w:rPr>
            </w:pPr>
            <w:r>
              <w:rPr>
                <w:rStyle w:val="markedcontent"/>
                <w:rFonts w:ascii="Arial" w:hAnsi="Arial" w:cs="Arial"/>
                <w:sz w:val="15"/>
                <w:szCs w:val="15"/>
              </w:rPr>
              <w:t>Pieczątka i podpis lekarza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1904D" w14:textId="77777777" w:rsidR="00461F5C" w:rsidRDefault="00000000">
            <w:pPr>
              <w:pStyle w:val="Standard"/>
              <w:spacing w:line="360" w:lineRule="auto"/>
              <w:jc w:val="center"/>
            </w:pPr>
            <w:r>
              <w:rPr>
                <w:rStyle w:val="markedcontent"/>
                <w:rFonts w:ascii="Calibri" w:hAnsi="Calibri" w:cs="Calibri"/>
              </w:rPr>
              <w:t>częściowo ograniczona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9C738" w14:textId="77777777" w:rsidR="00461F5C" w:rsidRDefault="00000000">
            <w:pPr>
              <w:jc w:val="center"/>
              <w:rPr>
                <w:rFonts w:hint="eastAsia"/>
              </w:rPr>
            </w:pPr>
            <w:r>
              <w:rPr>
                <w:rStyle w:val="markedcontent"/>
                <w:rFonts w:ascii="Arial" w:hAnsi="Arial" w:cs="Arial"/>
                <w:sz w:val="15"/>
                <w:szCs w:val="15"/>
              </w:rPr>
              <w:t>Pieczątka i podpis lekarza</w:t>
            </w:r>
          </w:p>
        </w:tc>
      </w:tr>
      <w:tr w:rsidR="00461F5C" w14:paraId="7F2CFF8F" w14:textId="77777777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06CDF" w14:textId="77777777" w:rsidR="00461F5C" w:rsidRDefault="00000000">
            <w:pPr>
              <w:pStyle w:val="Standard"/>
              <w:spacing w:line="360" w:lineRule="auto"/>
              <w:jc w:val="center"/>
            </w:pPr>
            <w:r>
              <w:rPr>
                <w:rStyle w:val="markedcontent"/>
                <w:rFonts w:ascii="Calibri" w:hAnsi="Calibri" w:cs="Calibri"/>
              </w:rPr>
              <w:t>całkowicie niesprawna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D632E" w14:textId="77777777" w:rsidR="00461F5C" w:rsidRDefault="00000000">
            <w:pPr>
              <w:jc w:val="center"/>
              <w:rPr>
                <w:rFonts w:hint="eastAsia"/>
              </w:rPr>
            </w:pPr>
            <w:r>
              <w:rPr>
                <w:rStyle w:val="markedcontent"/>
                <w:rFonts w:ascii="Arial" w:hAnsi="Arial" w:cs="Arial"/>
                <w:sz w:val="15"/>
                <w:szCs w:val="15"/>
              </w:rPr>
              <w:t>Pieczątka i podpis lekarza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2B015" w14:textId="77777777" w:rsidR="00461F5C" w:rsidRDefault="00000000">
            <w:pPr>
              <w:pStyle w:val="Standard"/>
              <w:spacing w:line="360" w:lineRule="auto"/>
              <w:jc w:val="center"/>
            </w:pPr>
            <w:r>
              <w:rPr>
                <w:rStyle w:val="markedcontent"/>
                <w:rFonts w:ascii="Calibri" w:hAnsi="Calibri" w:cs="Calibri"/>
              </w:rPr>
              <w:t>całkowicie niesprawna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9DD57" w14:textId="77777777" w:rsidR="00461F5C" w:rsidRDefault="00000000">
            <w:pPr>
              <w:jc w:val="center"/>
              <w:rPr>
                <w:rFonts w:hint="eastAsia"/>
              </w:rPr>
            </w:pPr>
            <w:r>
              <w:rPr>
                <w:rStyle w:val="markedcontent"/>
                <w:rFonts w:ascii="Arial" w:hAnsi="Arial" w:cs="Arial"/>
                <w:sz w:val="15"/>
                <w:szCs w:val="15"/>
              </w:rPr>
              <w:t>Pieczątka i podpis lekarza</w:t>
            </w:r>
          </w:p>
        </w:tc>
      </w:tr>
      <w:bookmarkEnd w:id="25"/>
    </w:tbl>
    <w:p w14:paraId="7C55108C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6668D7F3" w14:textId="77777777" w:rsidR="00461F5C" w:rsidRDefault="00000000">
      <w:pPr>
        <w:pStyle w:val="Standard"/>
        <w:spacing w:line="360" w:lineRule="auto"/>
        <w:ind w:left="709"/>
      </w:pPr>
      <w:r>
        <w:rPr>
          <w:rStyle w:val="markedcontent"/>
          <w:rFonts w:ascii="Calibri" w:hAnsi="Calibri" w:cs="Calibri"/>
          <w:b/>
          <w:bCs/>
          <w:sz w:val="28"/>
          <w:szCs w:val="28"/>
        </w:rPr>
        <w:t>Osoba porusza się:</w:t>
      </w:r>
    </w:p>
    <w:tbl>
      <w:tblPr>
        <w:tblW w:w="10064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9"/>
        <w:gridCol w:w="4945"/>
      </w:tblGrid>
      <w:tr w:rsidR="00461F5C" w14:paraId="7899FFAD" w14:textId="77777777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6050" w14:textId="77777777" w:rsidR="00461F5C" w:rsidRDefault="00000000">
            <w:pPr>
              <w:pStyle w:val="Standard"/>
              <w:spacing w:line="360" w:lineRule="auto"/>
            </w:pPr>
            <w:r>
              <w:rPr>
                <w:rStyle w:val="markedcontent"/>
                <w:rFonts w:ascii="Calibri" w:hAnsi="Calibri" w:cs="Calibri"/>
                <w:sz w:val="24"/>
                <w:szCs w:val="24"/>
              </w:rPr>
              <w:t>Samodzielnie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48D181" w14:textId="77777777" w:rsidR="00461F5C" w:rsidRDefault="00000000">
            <w:pPr>
              <w:jc w:val="center"/>
              <w:rPr>
                <w:rFonts w:hint="eastAsia"/>
              </w:rPr>
            </w:pPr>
            <w:r>
              <w:rPr>
                <w:rStyle w:val="markedcontent"/>
                <w:rFonts w:ascii="Arial" w:hAnsi="Arial" w:cs="Arial"/>
                <w:sz w:val="15"/>
                <w:szCs w:val="15"/>
              </w:rPr>
              <w:t>Pieczątka i podpis lekarza</w:t>
            </w:r>
          </w:p>
        </w:tc>
      </w:tr>
      <w:tr w:rsidR="00461F5C" w14:paraId="73520BA2" w14:textId="77777777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28A6E" w14:textId="77777777" w:rsidR="00461F5C" w:rsidRDefault="00461F5C">
            <w:pPr>
              <w:pStyle w:val="Standard"/>
              <w:spacing w:line="360" w:lineRule="auto"/>
            </w:pPr>
          </w:p>
          <w:p w14:paraId="61B57E18" w14:textId="77777777" w:rsidR="00461F5C" w:rsidRDefault="00000000">
            <w:pPr>
              <w:pStyle w:val="Standard"/>
              <w:spacing w:line="360" w:lineRule="auto"/>
            </w:pPr>
            <w:r>
              <w:rPr>
                <w:rStyle w:val="markedcontent"/>
                <w:rFonts w:ascii="Calibri" w:hAnsi="Calibri" w:cs="Calibri"/>
              </w:rPr>
              <w:t>z częściową pomocą</w:t>
            </w:r>
          </w:p>
          <w:p w14:paraId="0AB33A49" w14:textId="77777777" w:rsidR="00461F5C" w:rsidRDefault="00461F5C">
            <w:pPr>
              <w:pStyle w:val="Standard"/>
              <w:spacing w:line="360" w:lineRule="auto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FB4A6" w14:textId="77777777" w:rsidR="00461F5C" w:rsidRDefault="00000000">
            <w:pPr>
              <w:jc w:val="center"/>
              <w:rPr>
                <w:rFonts w:hint="eastAsia"/>
              </w:rPr>
            </w:pPr>
            <w:r>
              <w:rPr>
                <w:rStyle w:val="markedcontent"/>
                <w:rFonts w:ascii="Arial" w:hAnsi="Arial" w:cs="Arial"/>
                <w:sz w:val="15"/>
                <w:szCs w:val="15"/>
              </w:rPr>
              <w:t>Pieczątka i podpis lekarza</w:t>
            </w:r>
          </w:p>
        </w:tc>
      </w:tr>
      <w:tr w:rsidR="00461F5C" w14:paraId="28B66BA8" w14:textId="77777777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5430F" w14:textId="77777777" w:rsidR="00461F5C" w:rsidRDefault="00000000">
            <w:pPr>
              <w:pStyle w:val="Standard"/>
              <w:spacing w:line="360" w:lineRule="auto"/>
            </w:pPr>
            <w:r>
              <w:rPr>
                <w:rStyle w:val="markedcontent"/>
                <w:rFonts w:ascii="Calibri" w:hAnsi="Calibri" w:cs="Calibri"/>
                <w:sz w:val="24"/>
                <w:szCs w:val="24"/>
              </w:rPr>
              <w:t>za pomocą kul, balkoniku, protezy lub innych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>
              <w:rPr>
                <w:rStyle w:val="markedcontent"/>
                <w:rFonts w:ascii="Calibri" w:hAnsi="Calibri" w:cs="Calibri"/>
                <w:sz w:val="24"/>
                <w:szCs w:val="24"/>
              </w:rPr>
              <w:t>środków pomocniczych*</w:t>
            </w:r>
          </w:p>
          <w:p w14:paraId="523A5E01" w14:textId="77777777" w:rsidR="00461F5C" w:rsidRDefault="00461F5C">
            <w:pPr>
              <w:pStyle w:val="Standard"/>
              <w:spacing w:line="360" w:lineRule="auto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5381D" w14:textId="77777777" w:rsidR="00461F5C" w:rsidRDefault="00000000">
            <w:pPr>
              <w:jc w:val="center"/>
              <w:rPr>
                <w:rFonts w:hint="eastAsia"/>
              </w:rPr>
            </w:pPr>
            <w:r>
              <w:rPr>
                <w:rStyle w:val="markedcontent"/>
                <w:rFonts w:ascii="Arial" w:hAnsi="Arial" w:cs="Arial"/>
                <w:sz w:val="15"/>
                <w:szCs w:val="15"/>
              </w:rPr>
              <w:t>Pieczątka i podpis lekarza</w:t>
            </w:r>
          </w:p>
        </w:tc>
      </w:tr>
      <w:tr w:rsidR="00461F5C" w14:paraId="2D71D9A8" w14:textId="77777777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CB91" w14:textId="77777777" w:rsidR="00461F5C" w:rsidRDefault="00000000">
            <w:pPr>
              <w:pStyle w:val="Standard"/>
              <w:spacing w:line="360" w:lineRule="auto"/>
            </w:pPr>
            <w:r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na wózku inwalidzkim</w:t>
            </w:r>
          </w:p>
          <w:p w14:paraId="122A7B14" w14:textId="77777777" w:rsidR="00461F5C" w:rsidRDefault="00461F5C">
            <w:pPr>
              <w:pStyle w:val="Standard"/>
              <w:spacing w:line="360" w:lineRule="auto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07C6B" w14:textId="77777777" w:rsidR="00461F5C" w:rsidRDefault="00000000">
            <w:pPr>
              <w:jc w:val="center"/>
              <w:rPr>
                <w:rFonts w:hint="eastAsia"/>
              </w:rPr>
            </w:pPr>
            <w:r>
              <w:rPr>
                <w:rStyle w:val="markedcontent"/>
                <w:rFonts w:ascii="Arial" w:hAnsi="Arial" w:cs="Arial"/>
                <w:sz w:val="15"/>
                <w:szCs w:val="15"/>
              </w:rPr>
              <w:t>Pieczątka i podpis lekarza</w:t>
            </w:r>
          </w:p>
        </w:tc>
      </w:tr>
      <w:tr w:rsidR="00461F5C" w14:paraId="4B080107" w14:textId="77777777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7D223" w14:textId="77777777" w:rsidR="00461F5C" w:rsidRDefault="00000000">
            <w:pPr>
              <w:pStyle w:val="Standard"/>
              <w:spacing w:line="360" w:lineRule="auto"/>
            </w:pPr>
            <w:r>
              <w:rPr>
                <w:rStyle w:val="markedcontent"/>
                <w:rFonts w:ascii="Calibri" w:hAnsi="Calibri" w:cs="Calibri"/>
              </w:rPr>
              <w:t xml:space="preserve">                                                                                                           </w:t>
            </w:r>
            <w:r>
              <w:rPr>
                <w:rStyle w:val="markedcontent"/>
                <w:rFonts w:ascii="Calibri" w:hAnsi="Calibri" w:cs="Calibri"/>
                <w:sz w:val="24"/>
                <w:szCs w:val="24"/>
              </w:rPr>
              <w:t>jest osoba leżącą</w:t>
            </w:r>
          </w:p>
          <w:p w14:paraId="3E053380" w14:textId="77777777" w:rsidR="00461F5C" w:rsidRDefault="00461F5C">
            <w:pPr>
              <w:pStyle w:val="Standard"/>
              <w:spacing w:line="360" w:lineRule="auto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58479" w14:textId="77777777" w:rsidR="00461F5C" w:rsidRDefault="00000000">
            <w:pPr>
              <w:jc w:val="center"/>
              <w:rPr>
                <w:rFonts w:hint="eastAsia"/>
              </w:rPr>
            </w:pPr>
            <w:r>
              <w:rPr>
                <w:rStyle w:val="markedcontent"/>
                <w:rFonts w:ascii="Arial" w:hAnsi="Arial" w:cs="Arial"/>
                <w:sz w:val="15"/>
                <w:szCs w:val="15"/>
              </w:rPr>
              <w:t>Pieczątka i podpis lekarza</w:t>
            </w:r>
          </w:p>
        </w:tc>
      </w:tr>
    </w:tbl>
    <w:p w14:paraId="0D1C590A" w14:textId="77777777" w:rsidR="00461F5C" w:rsidRDefault="00461F5C">
      <w:pPr>
        <w:pStyle w:val="Standard"/>
        <w:spacing w:line="360" w:lineRule="auto"/>
        <w:ind w:left="709"/>
      </w:pPr>
    </w:p>
    <w:p w14:paraId="139092E7" w14:textId="77777777" w:rsidR="00461F5C" w:rsidRDefault="00461F5C">
      <w:pPr>
        <w:pStyle w:val="Standard"/>
        <w:spacing w:line="360" w:lineRule="auto"/>
        <w:ind w:left="709"/>
      </w:pPr>
    </w:p>
    <w:p w14:paraId="2C605939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074BA71E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7C56E158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2C0FD6B2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76AC2987" w14:textId="77777777" w:rsidR="00461F5C" w:rsidRDefault="00461F5C">
      <w:pPr>
        <w:pStyle w:val="Standard"/>
        <w:spacing w:line="360" w:lineRule="auto"/>
        <w:ind w:left="709"/>
      </w:pPr>
    </w:p>
    <w:p w14:paraId="45C20918" w14:textId="77777777" w:rsidR="00461F5C" w:rsidRDefault="00000000">
      <w:pPr>
        <w:pStyle w:val="Standard"/>
        <w:spacing w:line="360" w:lineRule="auto"/>
        <w:ind w:left="709"/>
      </w:pPr>
      <w:r>
        <w:rPr>
          <w:rStyle w:val="markedcontent"/>
          <w:rFonts w:ascii="Calibri" w:hAnsi="Calibri" w:cs="Calibri"/>
          <w:b/>
          <w:bCs/>
          <w:sz w:val="28"/>
          <w:szCs w:val="28"/>
        </w:rPr>
        <w:t>Inna przyczyna niepełnosprawności (choroby współistniejące):</w:t>
      </w:r>
    </w:p>
    <w:tbl>
      <w:tblPr>
        <w:tblW w:w="9435" w:type="dxa"/>
        <w:tblInd w:w="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8"/>
        <w:gridCol w:w="4717"/>
      </w:tblGrid>
      <w:tr w:rsidR="00461F5C" w14:paraId="449EA684" w14:textId="77777777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AAAC" w14:textId="77777777" w:rsidR="00461F5C" w:rsidRDefault="00000000">
            <w:pPr>
              <w:rPr>
                <w:rFonts w:hint="eastAsia"/>
              </w:rPr>
            </w:pPr>
            <w:r>
              <w:rPr>
                <w:rStyle w:val="markedcontent"/>
                <w:rFonts w:ascii="Calibri" w:hAnsi="Calibri" w:cs="Calibri"/>
              </w:rPr>
              <w:t xml:space="preserve"> </w:t>
            </w:r>
            <w:r>
              <w:rPr>
                <w:rStyle w:val="markedcontent"/>
              </w:rPr>
              <w:t xml:space="preserve">                                                                              </w:t>
            </w:r>
            <w:r>
              <w:rPr>
                <w:rStyle w:val="markedcontent"/>
                <w:rFonts w:ascii="Calibri" w:hAnsi="Calibri" w:cs="Calibri"/>
              </w:rPr>
              <w:t>osoba niewidoma lub niedowidząca</w:t>
            </w:r>
          </w:p>
          <w:p w14:paraId="1C1750DE" w14:textId="77777777" w:rsidR="00461F5C" w:rsidRDefault="00461F5C">
            <w:pPr>
              <w:rPr>
                <w:rFonts w:ascii="Calibri" w:hAnsi="Calibri" w:cs="Calibri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8619F5" w14:textId="77777777" w:rsidR="00461F5C" w:rsidRDefault="00000000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br/>
            </w:r>
            <w:r>
              <w:rPr>
                <w:rStyle w:val="markedcontent"/>
                <w:rFonts w:ascii="Calibri" w:hAnsi="Calibri" w:cs="Calibri"/>
                <w:sz w:val="22"/>
                <w:szCs w:val="22"/>
              </w:rPr>
              <w:t>Pieczątka i podpis lekarza</w:t>
            </w:r>
          </w:p>
        </w:tc>
      </w:tr>
      <w:tr w:rsidR="00461F5C" w14:paraId="0D8E0AA6" w14:textId="77777777">
        <w:tblPrEx>
          <w:tblCellMar>
            <w:top w:w="0" w:type="dxa"/>
            <w:bottom w:w="0" w:type="dxa"/>
          </w:tblCellMar>
        </w:tblPrEx>
        <w:trPr>
          <w:trHeight w:val="1563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FFFB" w14:textId="77777777" w:rsidR="00461F5C" w:rsidRDefault="00461F5C">
            <w:pPr>
              <w:pStyle w:val="Standard"/>
              <w:spacing w:line="360" w:lineRule="auto"/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76F47C" w14:textId="77777777" w:rsidR="00461F5C" w:rsidRDefault="00000000">
            <w:pPr>
              <w:jc w:val="center"/>
              <w:rPr>
                <w:rFonts w:hint="eastAsia"/>
              </w:rPr>
            </w:pPr>
            <w:r>
              <w:rPr>
                <w:rStyle w:val="markedcontent"/>
                <w:rFonts w:ascii="Calibri" w:hAnsi="Calibri" w:cs="Calibri"/>
                <w:sz w:val="22"/>
                <w:szCs w:val="22"/>
              </w:rPr>
              <w:t>Pieczątka i podpis lekarza</w:t>
            </w:r>
          </w:p>
        </w:tc>
      </w:tr>
      <w:tr w:rsidR="00461F5C" w14:paraId="17AE8470" w14:textId="77777777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2E5D" w14:textId="77777777" w:rsidR="00461F5C" w:rsidRDefault="00461F5C">
            <w:pPr>
              <w:pStyle w:val="Standard"/>
              <w:spacing w:line="360" w:lineRule="auto"/>
            </w:pPr>
          </w:p>
          <w:p w14:paraId="026E7823" w14:textId="77777777" w:rsidR="00461F5C" w:rsidRDefault="00461F5C">
            <w:pPr>
              <w:pStyle w:val="Standard"/>
              <w:spacing w:line="360" w:lineRule="auto"/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37BBA" w14:textId="77777777" w:rsidR="00461F5C" w:rsidRDefault="00000000">
            <w:pPr>
              <w:jc w:val="center"/>
              <w:rPr>
                <w:rFonts w:hint="eastAsia"/>
              </w:rPr>
            </w:pPr>
            <w:r>
              <w:rPr>
                <w:rStyle w:val="markedcontent"/>
                <w:rFonts w:ascii="Calibri" w:hAnsi="Calibri" w:cs="Calibri"/>
                <w:sz w:val="22"/>
                <w:szCs w:val="22"/>
              </w:rPr>
              <w:t>Pieczątka i podpis lekarza</w:t>
            </w:r>
          </w:p>
        </w:tc>
      </w:tr>
    </w:tbl>
    <w:p w14:paraId="1D1B7C74" w14:textId="77777777" w:rsidR="00461F5C" w:rsidRDefault="00461F5C">
      <w:pPr>
        <w:pStyle w:val="Standard"/>
        <w:spacing w:line="360" w:lineRule="auto"/>
        <w:ind w:left="709"/>
      </w:pPr>
    </w:p>
    <w:p w14:paraId="428237B8" w14:textId="77777777" w:rsidR="00461F5C" w:rsidRDefault="00461F5C">
      <w:pPr>
        <w:pStyle w:val="Standard"/>
        <w:spacing w:line="360" w:lineRule="auto"/>
        <w:ind w:left="709"/>
      </w:pPr>
    </w:p>
    <w:p w14:paraId="18A075EC" w14:textId="77777777" w:rsidR="00461F5C" w:rsidRDefault="00461F5C">
      <w:pPr>
        <w:pStyle w:val="Standard"/>
        <w:spacing w:line="360" w:lineRule="auto"/>
        <w:ind w:left="709"/>
      </w:pPr>
    </w:p>
    <w:p w14:paraId="5ED89DAC" w14:textId="77777777" w:rsidR="00461F5C" w:rsidRDefault="00000000">
      <w:pPr>
        <w:pStyle w:val="Standard"/>
        <w:spacing w:line="360" w:lineRule="auto"/>
        <w:ind w:left="709"/>
      </w:pPr>
      <w:r>
        <w:rPr>
          <w:rStyle w:val="markedcontent"/>
          <w:rFonts w:ascii="Calibri" w:hAnsi="Calibri" w:cs="Calibri"/>
          <w:sz w:val="24"/>
          <w:szCs w:val="24"/>
        </w:rPr>
        <w:t>informacje uzupełniające</w:t>
      </w:r>
      <w:r>
        <w:rPr>
          <w:rStyle w:val="markedcontent"/>
          <w:sz w:val="25"/>
          <w:szCs w:val="25"/>
        </w:rPr>
        <w:t>: ..............................................................................................</w:t>
      </w:r>
      <w:r>
        <w:br/>
      </w:r>
      <w:r>
        <w:rPr>
          <w:rStyle w:val="markedcontent"/>
          <w:sz w:val="25"/>
          <w:szCs w:val="25"/>
        </w:rPr>
        <w:t>....................................................................................................................................</w:t>
      </w:r>
      <w:r>
        <w:br/>
      </w:r>
      <w:r>
        <w:rPr>
          <w:rStyle w:val="markedcontent"/>
          <w:sz w:val="25"/>
          <w:szCs w:val="25"/>
        </w:rPr>
        <w:t>....................................................................................................................................</w:t>
      </w:r>
      <w:r>
        <w:br/>
      </w:r>
      <w:r>
        <w:rPr>
          <w:rStyle w:val="markedcontent"/>
          <w:sz w:val="25"/>
          <w:szCs w:val="25"/>
        </w:rPr>
        <w:t>....................................................................................................................................</w:t>
      </w:r>
    </w:p>
    <w:p w14:paraId="3725BF81" w14:textId="77777777" w:rsidR="00461F5C" w:rsidRDefault="00461F5C">
      <w:pPr>
        <w:pStyle w:val="Standard"/>
        <w:spacing w:line="360" w:lineRule="auto"/>
        <w:ind w:left="709"/>
      </w:pPr>
    </w:p>
    <w:p w14:paraId="3E30808B" w14:textId="77777777" w:rsidR="00461F5C" w:rsidRDefault="00461F5C">
      <w:pPr>
        <w:pStyle w:val="Standard"/>
        <w:spacing w:line="360" w:lineRule="auto"/>
        <w:ind w:left="709"/>
      </w:pPr>
    </w:p>
    <w:p w14:paraId="65C035AD" w14:textId="77777777" w:rsidR="00461F5C" w:rsidRDefault="00461F5C">
      <w:pPr>
        <w:pStyle w:val="Standard"/>
        <w:spacing w:line="360" w:lineRule="auto"/>
        <w:ind w:left="709"/>
      </w:pPr>
    </w:p>
    <w:p w14:paraId="19D81E3E" w14:textId="77777777" w:rsidR="00461F5C" w:rsidRDefault="00461F5C">
      <w:pPr>
        <w:pStyle w:val="Standard"/>
        <w:spacing w:line="360" w:lineRule="auto"/>
        <w:ind w:left="709"/>
      </w:pPr>
    </w:p>
    <w:p w14:paraId="130CF5AF" w14:textId="77777777" w:rsidR="00461F5C" w:rsidRDefault="00461F5C">
      <w:pPr>
        <w:pStyle w:val="Standard"/>
        <w:spacing w:line="360" w:lineRule="auto"/>
        <w:ind w:left="709"/>
      </w:pPr>
    </w:p>
    <w:p w14:paraId="733A0726" w14:textId="77777777" w:rsidR="00461F5C" w:rsidRDefault="00461F5C">
      <w:pPr>
        <w:pStyle w:val="Standard"/>
        <w:spacing w:line="360" w:lineRule="auto"/>
        <w:ind w:left="709"/>
      </w:pPr>
    </w:p>
    <w:p w14:paraId="14312F13" w14:textId="77777777" w:rsidR="00461F5C" w:rsidRDefault="00461F5C">
      <w:pPr>
        <w:pStyle w:val="Standard"/>
        <w:spacing w:line="360" w:lineRule="auto"/>
        <w:ind w:left="709"/>
      </w:pPr>
    </w:p>
    <w:p w14:paraId="3DE79F87" w14:textId="77777777" w:rsidR="00461F5C" w:rsidRDefault="00000000">
      <w:pPr>
        <w:pStyle w:val="Standard"/>
        <w:spacing w:line="360" w:lineRule="auto"/>
        <w:ind w:left="709"/>
      </w:pPr>
      <w:r>
        <w:rPr>
          <w:rStyle w:val="markedcontent"/>
          <w:b/>
          <w:bCs/>
          <w:sz w:val="20"/>
          <w:szCs w:val="20"/>
        </w:rPr>
        <w:t xml:space="preserve">* </w:t>
      </w:r>
      <w:r>
        <w:rPr>
          <w:rStyle w:val="markedcontent"/>
          <w:sz w:val="20"/>
          <w:szCs w:val="20"/>
        </w:rPr>
        <w:t>odpowiednie podkreślić</w:t>
      </w:r>
      <w:r>
        <w:rPr>
          <w:b/>
          <w:bCs/>
        </w:rPr>
        <w:br/>
      </w:r>
      <w:r>
        <w:rPr>
          <w:rStyle w:val="markedcontent"/>
          <w:b/>
          <w:bCs/>
          <w:sz w:val="20"/>
          <w:szCs w:val="20"/>
        </w:rPr>
        <w:t xml:space="preserve">** </w:t>
      </w:r>
      <w:r>
        <w:rPr>
          <w:rStyle w:val="markedcontent"/>
          <w:sz w:val="20"/>
          <w:szCs w:val="20"/>
        </w:rPr>
        <w:t>bariery architektoniczne to wszelkie utrudnienie występujące w budynku i w jego najbliższej okolicy,                              które ze względu na rozwiązania techniczne, konstrukcyjne lub warunki użytkowania, uniemożliwiają                                      lub  utrudniają</w:t>
      </w:r>
      <w:r>
        <w:t xml:space="preserve"> </w:t>
      </w:r>
      <w:r>
        <w:rPr>
          <w:rStyle w:val="markedcontent"/>
          <w:sz w:val="20"/>
          <w:szCs w:val="20"/>
        </w:rPr>
        <w:t>swobodę ruchu osobom niepełnosprawny</w:t>
      </w:r>
    </w:p>
    <w:p w14:paraId="79DFDDA6" w14:textId="77777777" w:rsidR="00461F5C" w:rsidRDefault="00461F5C">
      <w:pPr>
        <w:pStyle w:val="Standard"/>
        <w:spacing w:line="360" w:lineRule="auto"/>
        <w:ind w:left="709"/>
        <w:rPr>
          <w:rFonts w:ascii="Calibri" w:hAnsi="Calibri" w:cs="Calibri"/>
          <w:sz w:val="28"/>
          <w:szCs w:val="28"/>
        </w:rPr>
      </w:pPr>
    </w:p>
    <w:p w14:paraId="1C4720D1" w14:textId="77777777" w:rsidR="00461F5C" w:rsidRDefault="00461F5C">
      <w:pPr>
        <w:pStyle w:val="Standard"/>
        <w:spacing w:line="360" w:lineRule="auto"/>
        <w:ind w:left="709"/>
        <w:rPr>
          <w:rFonts w:ascii="Calibri" w:hAnsi="Calibri" w:cs="Calibri"/>
          <w:sz w:val="28"/>
          <w:szCs w:val="28"/>
        </w:rPr>
      </w:pPr>
    </w:p>
    <w:p w14:paraId="6FC2C0F9" w14:textId="77777777" w:rsidR="00461F5C" w:rsidRDefault="00461F5C">
      <w:pPr>
        <w:pStyle w:val="Standard"/>
        <w:spacing w:line="360" w:lineRule="auto"/>
        <w:ind w:left="709"/>
        <w:rPr>
          <w:rFonts w:ascii="Calibri" w:hAnsi="Calibri" w:cs="Calibri"/>
          <w:sz w:val="28"/>
          <w:szCs w:val="28"/>
        </w:rPr>
      </w:pPr>
    </w:p>
    <w:p w14:paraId="1D720280" w14:textId="77777777" w:rsidR="00461F5C" w:rsidRDefault="00000000">
      <w:pPr>
        <w:pStyle w:val="Standard"/>
        <w:ind w:left="709"/>
        <w:jc w:val="center"/>
      </w:pPr>
      <w:r>
        <w:rPr>
          <w:rStyle w:val="markedcontent"/>
          <w:rFonts w:ascii="Calibri" w:hAnsi="Calibri" w:cs="Calibri"/>
          <w:color w:val="0070C0"/>
          <w:sz w:val="24"/>
          <w:szCs w:val="24"/>
        </w:rPr>
        <w:lastRenderedPageBreak/>
        <w:t xml:space="preserve">                                                                                                                        Załącznik nr 2</w:t>
      </w:r>
      <w:r>
        <w:rPr>
          <w:rFonts w:ascii="Calibri" w:hAnsi="Calibri" w:cs="Calibri"/>
          <w:color w:val="0070C0"/>
          <w:sz w:val="24"/>
          <w:szCs w:val="24"/>
        </w:rPr>
        <w:br/>
      </w:r>
      <w:r>
        <w:rPr>
          <w:rStyle w:val="markedcontent"/>
          <w:rFonts w:ascii="Calibri" w:hAnsi="Calibri" w:cs="Calibri"/>
          <w:color w:val="0070C0"/>
          <w:sz w:val="24"/>
          <w:szCs w:val="24"/>
        </w:rPr>
        <w:t xml:space="preserve">                                                          do wniosku o dofinansowanie ze środków PFRON</w:t>
      </w:r>
      <w:r>
        <w:rPr>
          <w:rFonts w:ascii="Calibri" w:hAnsi="Calibri" w:cs="Calibri"/>
          <w:color w:val="0070C0"/>
          <w:sz w:val="24"/>
          <w:szCs w:val="24"/>
        </w:rPr>
        <w:t xml:space="preserve">                                                                                                                </w:t>
      </w:r>
    </w:p>
    <w:p w14:paraId="39D6ADA9" w14:textId="77777777" w:rsidR="00461F5C" w:rsidRDefault="00000000">
      <w:pPr>
        <w:pStyle w:val="Standard"/>
        <w:ind w:left="709"/>
        <w:jc w:val="center"/>
      </w:pPr>
      <w:r>
        <w:rPr>
          <w:rFonts w:ascii="Calibri" w:hAnsi="Calibri" w:cs="Calibri"/>
          <w:color w:val="0070C0"/>
          <w:sz w:val="24"/>
          <w:szCs w:val="24"/>
        </w:rPr>
        <w:t xml:space="preserve">                                  </w:t>
      </w:r>
      <w:r>
        <w:rPr>
          <w:rStyle w:val="markedcontent"/>
          <w:rFonts w:ascii="Calibri" w:hAnsi="Calibri" w:cs="Calibri"/>
          <w:color w:val="0070C0"/>
          <w:sz w:val="24"/>
          <w:szCs w:val="24"/>
        </w:rPr>
        <w:t>likwidacji barier architektonicznych</w:t>
      </w:r>
    </w:p>
    <w:p w14:paraId="7BD0F8F8" w14:textId="77777777" w:rsidR="00461F5C" w:rsidRDefault="00461F5C">
      <w:pPr>
        <w:pStyle w:val="Standard"/>
        <w:spacing w:line="360" w:lineRule="auto"/>
        <w:ind w:left="709"/>
        <w:jc w:val="right"/>
      </w:pPr>
    </w:p>
    <w:p w14:paraId="1AEC345D" w14:textId="77777777" w:rsidR="00461F5C" w:rsidRDefault="00461F5C">
      <w:pPr>
        <w:pStyle w:val="Standard"/>
        <w:spacing w:line="360" w:lineRule="auto"/>
        <w:ind w:left="709"/>
        <w:rPr>
          <w:rFonts w:ascii="Calibri" w:hAnsi="Calibri" w:cs="Calibri"/>
          <w:sz w:val="24"/>
          <w:szCs w:val="24"/>
        </w:rPr>
      </w:pPr>
    </w:p>
    <w:p w14:paraId="72A18768" w14:textId="77777777" w:rsidR="00461F5C" w:rsidRDefault="00000000">
      <w:pPr>
        <w:pStyle w:val="Standard"/>
        <w:spacing w:line="360" w:lineRule="auto"/>
        <w:ind w:left="709"/>
      </w:pPr>
      <w:r>
        <w:rPr>
          <w:rFonts w:ascii="Calibri" w:hAnsi="Calibri" w:cs="Calibri"/>
          <w:sz w:val="24"/>
          <w:szCs w:val="24"/>
        </w:rPr>
        <w:br/>
      </w:r>
      <w:r>
        <w:rPr>
          <w:rStyle w:val="markedcontent"/>
          <w:rFonts w:ascii="Calibri" w:hAnsi="Calibri" w:cs="Calibri"/>
          <w:sz w:val="24"/>
          <w:szCs w:val="24"/>
        </w:rPr>
        <w:t>............................................................</w:t>
      </w:r>
      <w:r>
        <w:rPr>
          <w:rFonts w:ascii="Calibri" w:hAnsi="Calibri" w:cs="Calibri"/>
          <w:sz w:val="24"/>
          <w:szCs w:val="24"/>
        </w:rPr>
        <w:br/>
      </w:r>
      <w:r>
        <w:rPr>
          <w:rStyle w:val="markedcontent"/>
          <w:rFonts w:ascii="Calibri" w:hAnsi="Calibri" w:cs="Calibri"/>
          <w:sz w:val="24"/>
          <w:szCs w:val="24"/>
        </w:rPr>
        <w:t>(imię i nazwisko wnioskodawcy)</w:t>
      </w:r>
      <w:r>
        <w:rPr>
          <w:rFonts w:ascii="Calibri" w:hAnsi="Calibri" w:cs="Calibri"/>
          <w:sz w:val="24"/>
          <w:szCs w:val="24"/>
        </w:rPr>
        <w:br/>
      </w:r>
      <w:r>
        <w:rPr>
          <w:rStyle w:val="markedcontent"/>
          <w:rFonts w:ascii="Calibri" w:hAnsi="Calibri" w:cs="Calibri"/>
          <w:sz w:val="24"/>
          <w:szCs w:val="24"/>
        </w:rPr>
        <w:t>............................................................</w:t>
      </w:r>
      <w:r>
        <w:rPr>
          <w:rFonts w:ascii="Calibri" w:hAnsi="Calibri" w:cs="Calibri"/>
          <w:sz w:val="24"/>
          <w:szCs w:val="24"/>
        </w:rPr>
        <w:br/>
      </w:r>
      <w:r>
        <w:rPr>
          <w:rStyle w:val="markedcontent"/>
          <w:rFonts w:ascii="Calibri" w:hAnsi="Calibri" w:cs="Calibri"/>
          <w:sz w:val="24"/>
          <w:szCs w:val="24"/>
        </w:rPr>
        <w:t xml:space="preserve">                  (nr PESEL)</w:t>
      </w:r>
    </w:p>
    <w:p w14:paraId="39D4A6C1" w14:textId="77777777" w:rsidR="00461F5C" w:rsidRDefault="00461F5C">
      <w:pPr>
        <w:pStyle w:val="Standard"/>
        <w:spacing w:line="360" w:lineRule="auto"/>
        <w:ind w:left="709"/>
      </w:pPr>
    </w:p>
    <w:p w14:paraId="2E0E0B43" w14:textId="77777777" w:rsidR="00461F5C" w:rsidRDefault="00000000">
      <w:pPr>
        <w:pStyle w:val="Standard"/>
        <w:spacing w:line="360" w:lineRule="auto"/>
        <w:ind w:left="709"/>
        <w:jc w:val="center"/>
      </w:pPr>
      <w:r>
        <w:rPr>
          <w:rFonts w:ascii="Calibri" w:hAnsi="Calibri" w:cs="Calibri"/>
          <w:sz w:val="24"/>
          <w:szCs w:val="24"/>
        </w:rPr>
        <w:br/>
      </w:r>
      <w:r>
        <w:rPr>
          <w:rStyle w:val="markedcontent"/>
          <w:rFonts w:ascii="Calibri" w:hAnsi="Calibri" w:cs="Calibri"/>
          <w:b/>
          <w:bCs/>
          <w:color w:val="0070C0"/>
          <w:sz w:val="24"/>
          <w:szCs w:val="24"/>
        </w:rPr>
        <w:t>OŚWIADCZENIE</w:t>
      </w:r>
      <w:r>
        <w:rPr>
          <w:rFonts w:ascii="Calibri" w:hAnsi="Calibri" w:cs="Calibri"/>
          <w:color w:val="0070C0"/>
          <w:sz w:val="24"/>
          <w:szCs w:val="24"/>
        </w:rPr>
        <w:br/>
      </w:r>
      <w:r>
        <w:rPr>
          <w:rStyle w:val="markedcontent"/>
          <w:rFonts w:ascii="Calibri" w:hAnsi="Calibri" w:cs="Calibri"/>
          <w:b/>
          <w:bCs/>
          <w:color w:val="0070C0"/>
          <w:sz w:val="24"/>
          <w:szCs w:val="24"/>
        </w:rPr>
        <w:t>o miejscu pobytu stałego</w:t>
      </w:r>
    </w:p>
    <w:p w14:paraId="6BD2D850" w14:textId="77777777" w:rsidR="00461F5C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br/>
      </w:r>
      <w:r>
        <w:rPr>
          <w:rStyle w:val="markedcontent"/>
          <w:rFonts w:ascii="Calibri" w:hAnsi="Calibri" w:cs="Calibri"/>
          <w:sz w:val="24"/>
          <w:szCs w:val="24"/>
        </w:rPr>
        <w:t xml:space="preserve">                 Pouczony/a treści art. 25 ust. 1 ustawy z dnia 24 września 2014 r. o ewidencji ludności                                                 </w:t>
      </w:r>
    </w:p>
    <w:p w14:paraId="12C16023" w14:textId="77777777" w:rsidR="00461F5C" w:rsidRDefault="00000000">
      <w:pPr>
        <w:pStyle w:val="Standard"/>
        <w:spacing w:line="360" w:lineRule="auto"/>
      </w:pPr>
      <w:r>
        <w:rPr>
          <w:rStyle w:val="markedcontent"/>
          <w:rFonts w:ascii="Calibri" w:hAnsi="Calibri" w:cs="Calibri"/>
          <w:sz w:val="24"/>
          <w:szCs w:val="24"/>
        </w:rPr>
        <w:t xml:space="preserve">       (Dz. U. z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Style w:val="markedcontent"/>
          <w:rFonts w:ascii="Calibri" w:hAnsi="Calibri" w:cs="Calibri"/>
          <w:sz w:val="24"/>
          <w:szCs w:val="24"/>
        </w:rPr>
        <w:t xml:space="preserve">2015 r., poz. 388), zgodnie z którym pobytem stałym jest zamieszkanie w określonej                         </w:t>
      </w:r>
    </w:p>
    <w:p w14:paraId="1F91E7EC" w14:textId="77777777" w:rsidR="00461F5C" w:rsidRDefault="00000000">
      <w:pPr>
        <w:pStyle w:val="Standard"/>
        <w:spacing w:line="360" w:lineRule="auto"/>
      </w:pPr>
      <w:r>
        <w:rPr>
          <w:rStyle w:val="markedcontent"/>
          <w:rFonts w:ascii="Calibri" w:hAnsi="Calibri" w:cs="Calibri"/>
          <w:sz w:val="24"/>
          <w:szCs w:val="24"/>
        </w:rPr>
        <w:t xml:space="preserve">       miejscowości   pod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Style w:val="markedcontent"/>
          <w:rFonts w:ascii="Calibri" w:hAnsi="Calibri" w:cs="Calibri"/>
          <w:sz w:val="24"/>
          <w:szCs w:val="24"/>
        </w:rPr>
        <w:t xml:space="preserve">oznaczonym adresem z zamiarem stałego przebywania oświadczam, że                                    </w:t>
      </w:r>
    </w:p>
    <w:p w14:paraId="3B7B0DF8" w14:textId="77777777" w:rsidR="00461F5C" w:rsidRDefault="00000000">
      <w:pPr>
        <w:pStyle w:val="Standard"/>
        <w:spacing w:line="360" w:lineRule="auto"/>
      </w:pPr>
      <w:r>
        <w:rPr>
          <w:rStyle w:val="markedcontent"/>
          <w:rFonts w:ascii="Calibri" w:hAnsi="Calibri" w:cs="Calibri"/>
          <w:sz w:val="24"/>
          <w:szCs w:val="24"/>
        </w:rPr>
        <w:t xml:space="preserve">       moim miejscem pobytu stałego</w:t>
      </w:r>
      <w:r>
        <w:rPr>
          <w:rFonts w:ascii="Calibri" w:hAnsi="Calibri" w:cs="Calibri"/>
          <w:sz w:val="24"/>
          <w:szCs w:val="24"/>
        </w:rPr>
        <w:br/>
      </w:r>
      <w:r>
        <w:rPr>
          <w:rStyle w:val="markedcontent"/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jest:</w:t>
      </w:r>
    </w:p>
    <w:p w14:paraId="7AD3B6A3" w14:textId="77777777" w:rsidR="00461F5C" w:rsidRDefault="00000000">
      <w:pPr>
        <w:pStyle w:val="Standard"/>
        <w:spacing w:line="360" w:lineRule="auto"/>
        <w:ind w:left="709"/>
        <w:jc w:val="center"/>
      </w:pPr>
      <w:r>
        <w:rPr>
          <w:rFonts w:ascii="Calibri" w:hAnsi="Calibri" w:cs="Calibri"/>
          <w:sz w:val="24"/>
          <w:szCs w:val="24"/>
        </w:rPr>
        <w:br/>
      </w:r>
      <w:r>
        <w:rPr>
          <w:rStyle w:val="markedcontent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br/>
      </w:r>
      <w:r>
        <w:rPr>
          <w:rStyle w:val="markedcontent"/>
          <w:rFonts w:ascii="Calibri" w:hAnsi="Calibri" w:cs="Calibri"/>
          <w:sz w:val="24"/>
          <w:szCs w:val="24"/>
        </w:rPr>
        <w:t>(adres i miejsce pobytu stałego)</w:t>
      </w:r>
    </w:p>
    <w:p w14:paraId="2712795C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0AC698DD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7FE312F9" w14:textId="77777777" w:rsidR="00461F5C" w:rsidRDefault="00000000">
      <w:pPr>
        <w:pStyle w:val="Standard"/>
        <w:spacing w:line="360" w:lineRule="auto"/>
        <w:ind w:left="709"/>
        <w:jc w:val="center"/>
      </w:pPr>
      <w:r>
        <w:rPr>
          <w:rFonts w:ascii="Calibri" w:hAnsi="Calibri" w:cs="Calibri"/>
          <w:sz w:val="24"/>
          <w:szCs w:val="24"/>
        </w:rPr>
        <w:br/>
      </w:r>
    </w:p>
    <w:p w14:paraId="455BDF9B" w14:textId="77777777" w:rsidR="00461F5C" w:rsidRDefault="00000000">
      <w:pPr>
        <w:pStyle w:val="Standard"/>
        <w:spacing w:line="360" w:lineRule="auto"/>
        <w:ind w:left="709"/>
        <w:jc w:val="center"/>
      </w:pPr>
      <w:r>
        <w:rPr>
          <w:rStyle w:val="markedcontent"/>
          <w:rFonts w:ascii="Calibri" w:hAnsi="Calibri" w:cs="Calibri"/>
          <w:sz w:val="24"/>
          <w:szCs w:val="24"/>
        </w:rPr>
        <w:t xml:space="preserve">                                                                      .......................................................</w:t>
      </w:r>
      <w:r>
        <w:rPr>
          <w:rFonts w:ascii="Calibri" w:hAnsi="Calibri" w:cs="Calibri"/>
          <w:sz w:val="24"/>
          <w:szCs w:val="24"/>
        </w:rPr>
        <w:br/>
      </w:r>
      <w:r>
        <w:rPr>
          <w:rStyle w:val="markedcontent"/>
          <w:rFonts w:ascii="Calibri" w:hAnsi="Calibri" w:cs="Calibri"/>
          <w:sz w:val="24"/>
          <w:szCs w:val="24"/>
        </w:rPr>
        <w:t xml:space="preserve">                                                                      podpis wnioskodawcy</w:t>
      </w:r>
    </w:p>
    <w:p w14:paraId="709E0E9A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7AA32D37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610AA02C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6FAFA84D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40D87687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4B47E9E4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20E4A94B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7F3F7770" w14:textId="77777777" w:rsidR="00461F5C" w:rsidRDefault="00000000">
      <w:pPr>
        <w:pStyle w:val="Standard"/>
        <w:ind w:left="709"/>
        <w:jc w:val="center"/>
      </w:pPr>
      <w:r>
        <w:rPr>
          <w:rStyle w:val="markedcontent"/>
          <w:rFonts w:ascii="Calibri" w:hAnsi="Calibri" w:cs="Calibri"/>
          <w:color w:val="0070C0"/>
          <w:sz w:val="24"/>
          <w:szCs w:val="24"/>
        </w:rPr>
        <w:lastRenderedPageBreak/>
        <w:t xml:space="preserve">                                                                                                                        Załącznik nr 3</w:t>
      </w:r>
      <w:r>
        <w:rPr>
          <w:rFonts w:ascii="Calibri" w:hAnsi="Calibri" w:cs="Calibri"/>
          <w:color w:val="0070C0"/>
          <w:sz w:val="24"/>
          <w:szCs w:val="24"/>
        </w:rPr>
        <w:br/>
      </w:r>
      <w:r>
        <w:rPr>
          <w:rStyle w:val="markedcontent"/>
          <w:rFonts w:ascii="Calibri" w:hAnsi="Calibri" w:cs="Calibri"/>
          <w:color w:val="0070C0"/>
          <w:sz w:val="24"/>
          <w:szCs w:val="24"/>
        </w:rPr>
        <w:t xml:space="preserve">                                                          do wniosku o dofinansowanie ze środków PFRON</w:t>
      </w:r>
      <w:r>
        <w:rPr>
          <w:rFonts w:ascii="Calibri" w:hAnsi="Calibri" w:cs="Calibri"/>
          <w:color w:val="0070C0"/>
          <w:sz w:val="24"/>
          <w:szCs w:val="24"/>
        </w:rPr>
        <w:t xml:space="preserve">                                                                                                                </w:t>
      </w:r>
    </w:p>
    <w:p w14:paraId="40D5F1AF" w14:textId="77777777" w:rsidR="00461F5C" w:rsidRDefault="00000000">
      <w:pPr>
        <w:pStyle w:val="Standard"/>
        <w:ind w:left="709"/>
        <w:jc w:val="center"/>
      </w:pPr>
      <w:r>
        <w:rPr>
          <w:rFonts w:ascii="Calibri" w:hAnsi="Calibri" w:cs="Calibri"/>
          <w:color w:val="0070C0"/>
          <w:sz w:val="24"/>
          <w:szCs w:val="24"/>
        </w:rPr>
        <w:t xml:space="preserve">                                  </w:t>
      </w:r>
      <w:r>
        <w:rPr>
          <w:rStyle w:val="markedcontent"/>
          <w:rFonts w:ascii="Calibri" w:hAnsi="Calibri" w:cs="Calibri"/>
          <w:color w:val="0070C0"/>
          <w:sz w:val="24"/>
          <w:szCs w:val="24"/>
        </w:rPr>
        <w:t>likwidacji barier architektonicznych</w:t>
      </w:r>
    </w:p>
    <w:p w14:paraId="6AA592ED" w14:textId="77777777" w:rsidR="00461F5C" w:rsidRDefault="00461F5C">
      <w:pPr>
        <w:spacing w:after="4"/>
        <w:ind w:left="-5" w:hanging="10"/>
        <w:jc w:val="right"/>
        <w:rPr>
          <w:rFonts w:ascii="Calibri" w:hAnsi="Calibri" w:cs="Calibri"/>
        </w:rPr>
      </w:pPr>
    </w:p>
    <w:p w14:paraId="6D026B75" w14:textId="77777777" w:rsidR="00461F5C" w:rsidRDefault="00461F5C">
      <w:pPr>
        <w:spacing w:after="4"/>
        <w:ind w:left="-5" w:hanging="10"/>
        <w:rPr>
          <w:rFonts w:ascii="Calibri" w:hAnsi="Calibri" w:cs="Calibri"/>
        </w:rPr>
      </w:pPr>
    </w:p>
    <w:p w14:paraId="10E14DC9" w14:textId="77777777" w:rsidR="00461F5C" w:rsidRDefault="00000000">
      <w:pPr>
        <w:spacing w:after="4"/>
        <w:ind w:left="-5" w:hanging="1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……………………………………………………….                                                                         …………………………………… </w:t>
      </w:r>
    </w:p>
    <w:p w14:paraId="2E71C940" w14:textId="77777777" w:rsidR="00461F5C" w:rsidRDefault="00000000">
      <w:pPr>
        <w:spacing w:after="4"/>
        <w:ind w:left="-5" w:hanging="10"/>
        <w:rPr>
          <w:rFonts w:hint="eastAsia"/>
        </w:rPr>
      </w:pPr>
      <w:r>
        <w:rPr>
          <w:rFonts w:ascii="Calibri" w:hAnsi="Calibri" w:cs="Calibri"/>
          <w:sz w:val="20"/>
        </w:rPr>
        <w:t xml:space="preserve">imię i nazwisko wyrażającego zgodę                                                                                                            miejscowość, data </w:t>
      </w:r>
    </w:p>
    <w:p w14:paraId="5E425CB0" w14:textId="77777777" w:rsidR="00461F5C" w:rsidRDefault="00000000">
      <w:pPr>
        <w:rPr>
          <w:rFonts w:hint="eastAsia"/>
        </w:rPr>
      </w:pPr>
      <w:r>
        <w:rPr>
          <w:rFonts w:ascii="Calibri" w:hAnsi="Calibri" w:cs="Calibri"/>
          <w:sz w:val="20"/>
        </w:rPr>
        <w:t xml:space="preserve"> </w:t>
      </w:r>
    </w:p>
    <w:p w14:paraId="32EAADDF" w14:textId="77777777" w:rsidR="00461F5C" w:rsidRDefault="00000000">
      <w:pPr>
        <w:spacing w:after="4"/>
        <w:ind w:left="-5" w:hanging="1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………………………………………………………. </w:t>
      </w:r>
    </w:p>
    <w:p w14:paraId="701D06FF" w14:textId="77777777" w:rsidR="00461F5C" w:rsidRDefault="00000000">
      <w:pPr>
        <w:spacing w:after="4"/>
        <w:ind w:left="-5" w:right="5332" w:hanging="10"/>
        <w:rPr>
          <w:rFonts w:hint="eastAsia"/>
        </w:rPr>
      </w:pPr>
      <w:r>
        <w:rPr>
          <w:rFonts w:ascii="Calibri" w:hAnsi="Calibri" w:cs="Calibri"/>
          <w:sz w:val="20"/>
        </w:rPr>
        <w:t xml:space="preserve">                                adres </w:t>
      </w:r>
    </w:p>
    <w:p w14:paraId="24A24D50" w14:textId="77777777" w:rsidR="00461F5C" w:rsidRDefault="000000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17CC677" w14:textId="77777777" w:rsidR="00461F5C" w:rsidRDefault="00000000">
      <w:pPr>
        <w:spacing w:after="4"/>
        <w:ind w:left="-5" w:right="5332" w:hanging="1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………………………………………………………. </w:t>
      </w:r>
    </w:p>
    <w:p w14:paraId="2AD672E3" w14:textId="77777777" w:rsidR="00461F5C" w:rsidRDefault="00000000">
      <w:pPr>
        <w:spacing w:after="21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0023607" w14:textId="77777777" w:rsidR="00461F5C" w:rsidRDefault="00000000">
      <w:pPr>
        <w:spacing w:after="275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FDF5510" w14:textId="77777777" w:rsidR="00461F5C" w:rsidRDefault="00000000">
      <w:pPr>
        <w:pStyle w:val="Nagwek1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ZGODA WŁAŚCICIELA NA DOKONANIE ZMIAN</w:t>
      </w:r>
    </w:p>
    <w:p w14:paraId="65CF36F1" w14:textId="77777777" w:rsidR="00461F5C" w:rsidRDefault="00000000">
      <w:pPr>
        <w:spacing w:after="216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97BAFC3" w14:textId="77777777" w:rsidR="00461F5C" w:rsidRDefault="00000000">
      <w:pPr>
        <w:spacing w:after="4"/>
        <w:ind w:left="10" w:hanging="10"/>
        <w:rPr>
          <w:rFonts w:ascii="Calibri" w:hAnsi="Calibri" w:cs="Calibri"/>
        </w:rPr>
      </w:pPr>
      <w:r>
        <w:rPr>
          <w:rFonts w:ascii="Calibri" w:hAnsi="Calibri" w:cs="Calibri"/>
        </w:rPr>
        <w:t xml:space="preserve">Ja, niżej podpisana/y ………………………………………………………………………….….legitymująca/y się dowodem  </w:t>
      </w:r>
    </w:p>
    <w:p w14:paraId="7912C179" w14:textId="77777777" w:rsidR="00461F5C" w:rsidRDefault="00000000">
      <w:pPr>
        <w:spacing w:after="4"/>
        <w:ind w:left="10" w:hanging="10"/>
        <w:rPr>
          <w:rFonts w:hint="eastAsia"/>
        </w:rPr>
      </w:pPr>
      <w:r>
        <w:rPr>
          <w:rFonts w:ascii="Calibri" w:hAnsi="Calibri" w:cs="Calibri"/>
        </w:rPr>
        <w:t xml:space="preserve">                                                                    i</w:t>
      </w:r>
      <w:r>
        <w:rPr>
          <w:rFonts w:ascii="Calibri" w:hAnsi="Calibri" w:cs="Calibri"/>
          <w:sz w:val="20"/>
        </w:rPr>
        <w:t>mię i nazwisko</w:t>
      </w:r>
      <w:r>
        <w:rPr>
          <w:rFonts w:ascii="Calibri" w:hAnsi="Calibri" w:cs="Calibri"/>
        </w:rPr>
        <w:t xml:space="preserve">                                                              </w:t>
      </w:r>
    </w:p>
    <w:p w14:paraId="5F9545E7" w14:textId="77777777" w:rsidR="00461F5C" w:rsidRDefault="00000000">
      <w:pPr>
        <w:rPr>
          <w:rFonts w:hint="eastAsia"/>
        </w:rPr>
      </w:pPr>
      <w:r>
        <w:rPr>
          <w:rFonts w:ascii="Calibri" w:hAnsi="Calibri" w:cs="Calibri"/>
          <w:sz w:val="20"/>
        </w:rPr>
        <w:t xml:space="preserve"> </w:t>
      </w:r>
    </w:p>
    <w:p w14:paraId="7CA78E00" w14:textId="77777777" w:rsidR="00461F5C" w:rsidRDefault="00000000">
      <w:pPr>
        <w:spacing w:after="4"/>
        <w:ind w:left="-5" w:hanging="10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osobistym ……………………………………………………… wydanym przez …………………………………………………………. </w:t>
      </w:r>
    </w:p>
    <w:p w14:paraId="42FF8319" w14:textId="77777777" w:rsidR="00461F5C" w:rsidRDefault="00000000">
      <w:pPr>
        <w:spacing w:after="172"/>
        <w:ind w:left="-5" w:hanging="10"/>
        <w:rPr>
          <w:rFonts w:hint="eastAsia"/>
        </w:rPr>
      </w:pPr>
      <w:r>
        <w:rPr>
          <w:rFonts w:ascii="Calibri" w:hAnsi="Calibri" w:cs="Calibri"/>
        </w:rPr>
        <w:t xml:space="preserve">                     s</w:t>
      </w:r>
      <w:r>
        <w:rPr>
          <w:rFonts w:ascii="Calibri" w:hAnsi="Calibri" w:cs="Calibri"/>
          <w:sz w:val="20"/>
        </w:rPr>
        <w:t xml:space="preserve">eria i numer dowodu tożsamości                                                                    nazwa organu </w:t>
      </w:r>
    </w:p>
    <w:p w14:paraId="5F551B8A" w14:textId="77777777" w:rsidR="00461F5C" w:rsidRDefault="00000000">
      <w:pPr>
        <w:spacing w:after="196"/>
        <w:rPr>
          <w:rFonts w:hint="eastAsia"/>
        </w:rPr>
      </w:pPr>
      <w:r>
        <w:rPr>
          <w:rFonts w:ascii="Calibri" w:hAnsi="Calibri" w:cs="Calibri"/>
          <w:sz w:val="20"/>
        </w:rPr>
        <w:t xml:space="preserve"> </w:t>
      </w:r>
    </w:p>
    <w:p w14:paraId="5F0E6595" w14:textId="77777777" w:rsidR="00461F5C" w:rsidRDefault="00000000">
      <w:pPr>
        <w:spacing w:after="221"/>
        <w:ind w:left="-5" w:hanging="10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zgodę na przeprowadzenie prac związanych z likwidacją barier architektonicznych dla    </w:t>
      </w:r>
    </w:p>
    <w:p w14:paraId="465BE6E9" w14:textId="77777777" w:rsidR="00461F5C" w:rsidRDefault="00000000">
      <w:pPr>
        <w:spacing w:after="225"/>
        <w:ind w:left="-5" w:hanging="1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………………………………………………………………………………………………………..stale zamieszkałej/go w budynku,  </w:t>
      </w:r>
    </w:p>
    <w:p w14:paraId="4EB6540E" w14:textId="77777777" w:rsidR="00461F5C" w:rsidRDefault="00000000">
      <w:pPr>
        <w:spacing w:after="225"/>
        <w:ind w:left="-5" w:hanging="10"/>
        <w:rPr>
          <w:rFonts w:ascii="Calibri" w:hAnsi="Calibri" w:cs="Calibri"/>
        </w:rPr>
      </w:pPr>
      <w:r>
        <w:rPr>
          <w:rFonts w:ascii="Calibri" w:hAnsi="Calibri" w:cs="Calibri"/>
        </w:rPr>
        <w:t xml:space="preserve">którego jestem właścicielem / współwłaścicielem.* </w:t>
      </w:r>
    </w:p>
    <w:p w14:paraId="43C38E01" w14:textId="77777777" w:rsidR="00461F5C" w:rsidRDefault="00000000">
      <w:pPr>
        <w:spacing w:after="21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02B8BF0" w14:textId="77777777" w:rsidR="00461F5C" w:rsidRDefault="00000000">
      <w:pPr>
        <w:spacing w:after="21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1A44C47" w14:textId="77777777" w:rsidR="00461F5C" w:rsidRDefault="00000000">
      <w:pPr>
        <w:spacing w:after="21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70F34AE" w14:textId="77777777" w:rsidR="00461F5C" w:rsidRDefault="00000000">
      <w:pPr>
        <w:spacing w:after="215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D64DED7" w14:textId="77777777" w:rsidR="00461F5C" w:rsidRDefault="00000000">
      <w:pPr>
        <w:spacing w:after="4"/>
        <w:ind w:left="-5" w:hanging="1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……………………………………………… </w:t>
      </w:r>
    </w:p>
    <w:p w14:paraId="41C599AC" w14:textId="77777777" w:rsidR="00461F5C" w:rsidRDefault="00000000">
      <w:pPr>
        <w:spacing w:after="4"/>
        <w:ind w:left="6391" w:hanging="10"/>
        <w:jc w:val="center"/>
        <w:rPr>
          <w:rFonts w:hint="eastAsia"/>
        </w:rPr>
      </w:pPr>
      <w:r>
        <w:rPr>
          <w:rFonts w:ascii="Calibri" w:hAnsi="Calibri" w:cs="Calibri"/>
          <w:sz w:val="20"/>
        </w:rPr>
        <w:t>czytelny podpis  właściciela budynku</w:t>
      </w:r>
    </w:p>
    <w:p w14:paraId="54A544D5" w14:textId="77777777" w:rsidR="00461F5C" w:rsidRDefault="00000000">
      <w:pPr>
        <w:spacing w:after="220"/>
        <w:rPr>
          <w:rFonts w:hint="eastAsia"/>
        </w:rPr>
      </w:pPr>
      <w:r>
        <w:rPr>
          <w:rFonts w:ascii="Calibri" w:hAnsi="Calibri" w:cs="Calibri"/>
          <w:sz w:val="20"/>
        </w:rPr>
        <w:t xml:space="preserve"> </w:t>
      </w:r>
    </w:p>
    <w:p w14:paraId="634E880D" w14:textId="77777777" w:rsidR="00461F5C" w:rsidRDefault="00000000">
      <w:pPr>
        <w:spacing w:after="235"/>
        <w:rPr>
          <w:rFonts w:hint="eastAsia"/>
        </w:rPr>
      </w:pPr>
      <w:r>
        <w:rPr>
          <w:rFonts w:ascii="Calibri" w:hAnsi="Calibri" w:cs="Calibri"/>
          <w:sz w:val="20"/>
        </w:rPr>
        <w:t xml:space="preserve"> </w:t>
      </w:r>
    </w:p>
    <w:p w14:paraId="56C65168" w14:textId="77777777" w:rsidR="00461F5C" w:rsidRDefault="00000000">
      <w:pPr>
        <w:spacing w:after="4"/>
        <w:ind w:left="-5" w:hanging="10"/>
        <w:rPr>
          <w:rFonts w:hint="eastAsia"/>
        </w:rPr>
      </w:pPr>
      <w:r>
        <w:rPr>
          <w:rFonts w:ascii="Calibri" w:hAnsi="Calibri" w:cs="Calibri"/>
        </w:rPr>
        <w:t>* ( właściwe podkreślić )</w:t>
      </w:r>
      <w:r>
        <w:rPr>
          <w:rFonts w:ascii="Calibri" w:hAnsi="Calibri" w:cs="Calibri"/>
          <w:sz w:val="20"/>
        </w:rPr>
        <w:t xml:space="preserve"> </w:t>
      </w:r>
    </w:p>
    <w:p w14:paraId="112DF832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2B9761D8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6991607A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092F0D54" w14:textId="77777777" w:rsidR="00461F5C" w:rsidRDefault="00000000">
      <w:pPr>
        <w:pStyle w:val="Default"/>
        <w:jc w:val="right"/>
      </w:pPr>
      <w:r>
        <w:rPr>
          <w:rFonts w:ascii="Calibri" w:hAnsi="Calibri" w:cs="Calibri"/>
          <w:color w:val="5B9BD5"/>
          <w:sz w:val="20"/>
          <w:szCs w:val="20"/>
        </w:rPr>
        <w:lastRenderedPageBreak/>
        <w:t xml:space="preserve">                                                                                               </w:t>
      </w:r>
      <w:r>
        <w:rPr>
          <w:rFonts w:ascii="Calibri" w:hAnsi="Calibri" w:cs="Calibri"/>
          <w:b/>
          <w:bCs/>
          <w:color w:val="5B9BD5"/>
          <w:sz w:val="20"/>
          <w:szCs w:val="20"/>
        </w:rPr>
        <w:t xml:space="preserve">Załącznik nr 4  </w:t>
      </w:r>
    </w:p>
    <w:p w14:paraId="6D1EFD4B" w14:textId="77777777" w:rsidR="00461F5C" w:rsidRDefault="00000000">
      <w:pPr>
        <w:pStyle w:val="Default"/>
        <w:jc w:val="right"/>
        <w:rPr>
          <w:rFonts w:ascii="Calibri" w:hAnsi="Calibri" w:cs="Calibri"/>
          <w:b/>
          <w:bCs/>
          <w:color w:val="5B9BD5"/>
          <w:sz w:val="20"/>
          <w:szCs w:val="20"/>
        </w:rPr>
      </w:pPr>
      <w:r>
        <w:rPr>
          <w:rFonts w:ascii="Calibri" w:hAnsi="Calibri" w:cs="Calibri"/>
          <w:b/>
          <w:bCs/>
          <w:color w:val="5B9BD5"/>
          <w:sz w:val="20"/>
          <w:szCs w:val="20"/>
        </w:rPr>
        <w:t xml:space="preserve">do wniosku o dofinansowanie ze środków PFRON                                                                                                                </w:t>
      </w:r>
    </w:p>
    <w:p w14:paraId="58E825C6" w14:textId="77777777" w:rsidR="00461F5C" w:rsidRDefault="00000000">
      <w:pPr>
        <w:pStyle w:val="Default"/>
        <w:jc w:val="center"/>
        <w:rPr>
          <w:rFonts w:ascii="Calibri" w:hAnsi="Calibri" w:cs="Calibri"/>
          <w:b/>
          <w:bCs/>
          <w:color w:val="5B9BD5"/>
          <w:sz w:val="20"/>
          <w:szCs w:val="20"/>
        </w:rPr>
      </w:pPr>
      <w:r>
        <w:rPr>
          <w:rFonts w:ascii="Calibri" w:hAnsi="Calibri" w:cs="Calibri"/>
          <w:b/>
          <w:bCs/>
          <w:color w:val="5B9BD5"/>
          <w:sz w:val="20"/>
          <w:szCs w:val="20"/>
        </w:rPr>
        <w:t xml:space="preserve">                                                                                                                           likwidacji barier architektonicznych</w:t>
      </w:r>
    </w:p>
    <w:p w14:paraId="5CFDFCC3" w14:textId="77777777" w:rsidR="00461F5C" w:rsidRDefault="00000000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.........................................................</w:t>
      </w:r>
    </w:p>
    <w:p w14:paraId="16D6AAE5" w14:textId="77777777" w:rsidR="00461F5C" w:rsidRDefault="00000000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Stempel zakładu opieki zdrowotnej</w:t>
      </w:r>
    </w:p>
    <w:p w14:paraId="4466D5CD" w14:textId="77777777" w:rsidR="00461F5C" w:rsidRDefault="00000000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lub praktyki lekarskiej</w:t>
      </w:r>
    </w:p>
    <w:p w14:paraId="382505AB" w14:textId="77777777" w:rsidR="00461F5C" w:rsidRDefault="00461F5C">
      <w:pPr>
        <w:pStyle w:val="Default"/>
        <w:rPr>
          <w:rFonts w:ascii="Calibri" w:hAnsi="Calibri" w:cs="Calibri"/>
          <w:color w:val="auto"/>
        </w:rPr>
      </w:pPr>
    </w:p>
    <w:p w14:paraId="7F57560C" w14:textId="77777777" w:rsidR="00461F5C" w:rsidRDefault="00461F5C">
      <w:pPr>
        <w:pStyle w:val="Default"/>
        <w:rPr>
          <w:rFonts w:ascii="Calibri" w:hAnsi="Calibri" w:cs="Calibri"/>
          <w:color w:val="auto"/>
        </w:rPr>
      </w:pPr>
    </w:p>
    <w:p w14:paraId="548CFDE6" w14:textId="77777777" w:rsidR="00461F5C" w:rsidRDefault="00000000">
      <w:pPr>
        <w:pStyle w:val="Standard"/>
        <w:ind w:left="709"/>
        <w:jc w:val="center"/>
      </w:pPr>
      <w:r>
        <w:rPr>
          <w:rStyle w:val="markedcontent"/>
          <w:rFonts w:ascii="Calibri" w:hAnsi="Calibri" w:cs="Calibri"/>
          <w:b/>
          <w:bCs/>
          <w:sz w:val="24"/>
          <w:szCs w:val="24"/>
        </w:rPr>
        <w:t>ZAŚWIADCZENIE LEKARSKIE O STANIE ZDROWIA</w:t>
      </w: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Style w:val="markedcontent"/>
          <w:rFonts w:ascii="Calibri" w:hAnsi="Calibri" w:cs="Calibri"/>
          <w:sz w:val="24"/>
          <w:szCs w:val="24"/>
        </w:rPr>
        <w:t>Dla potrzeb Powiatowego Centrum Pomocy Rodzinie w Złotowie</w:t>
      </w:r>
      <w:r>
        <w:rPr>
          <w:rFonts w:ascii="Calibri" w:hAnsi="Calibri" w:cs="Calibri"/>
          <w:sz w:val="24"/>
          <w:szCs w:val="24"/>
        </w:rPr>
        <w:br/>
      </w:r>
      <w:r>
        <w:rPr>
          <w:rStyle w:val="markedcontent"/>
          <w:rFonts w:ascii="Calibri" w:hAnsi="Calibri" w:cs="Calibri"/>
          <w:sz w:val="24"/>
          <w:szCs w:val="24"/>
        </w:rPr>
        <w:t>(PROSZĘ O CZYTELNE WYPEŁNIENIE ZAŚWIADCZENIA W JĘZYKU POLSKIM)</w:t>
      </w:r>
    </w:p>
    <w:p w14:paraId="3FF53DFE" w14:textId="77777777" w:rsidR="00461F5C" w:rsidRDefault="00461F5C">
      <w:pPr>
        <w:pStyle w:val="Standard"/>
        <w:jc w:val="both"/>
      </w:pPr>
    </w:p>
    <w:p w14:paraId="3E580028" w14:textId="77777777" w:rsidR="00461F5C" w:rsidRDefault="00000000">
      <w:pPr>
        <w:pStyle w:val="Standard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Imię i nazwisko            ........................................................................................................................</w:t>
      </w:r>
    </w:p>
    <w:p w14:paraId="510AD1ED" w14:textId="77777777" w:rsidR="00461F5C" w:rsidRDefault="00000000">
      <w:pPr>
        <w:pStyle w:val="Standard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zamieszkania    .........................................................................................................................</w:t>
      </w:r>
    </w:p>
    <w:p w14:paraId="2724514F" w14:textId="77777777" w:rsidR="00461F5C" w:rsidRDefault="00000000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  PESEL                             .........................................................................................................................</w:t>
      </w:r>
    </w:p>
    <w:p w14:paraId="374FFFDE" w14:textId="77777777" w:rsidR="00461F5C" w:rsidRDefault="00000000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 Na podstawie zgromadzonej dokumentacji medycznej stwierdza się, że:</w:t>
      </w:r>
    </w:p>
    <w:p w14:paraId="1317BC05" w14:textId="77777777" w:rsidR="00461F5C" w:rsidRDefault="00000000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a) dysfunkcja narządu wzroku Pacjenta dotyczy:</w:t>
      </w:r>
    </w:p>
    <w:p w14:paraId="1094D387" w14:textId="77777777" w:rsidR="00461F5C" w:rsidRDefault="00000000">
      <w:pPr>
        <w:pStyle w:val="Standard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jednego oka</w:t>
      </w:r>
    </w:p>
    <w:p w14:paraId="38838F00" w14:textId="77777777" w:rsidR="00461F5C" w:rsidRDefault="00000000">
      <w:pPr>
        <w:pStyle w:val="Standard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obydwu oczu</w:t>
      </w:r>
    </w:p>
    <w:p w14:paraId="2A11CC3E" w14:textId="77777777" w:rsidR="00461F5C" w:rsidRDefault="00000000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b) Pacjent ma zwężone pole widzenia (w wartościach liczbowych podanych w stopniach  np. „&lt;30°”): *                                        </w:t>
      </w:r>
    </w:p>
    <w:p w14:paraId="07D526D1" w14:textId="77777777" w:rsidR="00461F5C" w:rsidRDefault="00000000">
      <w:pPr>
        <w:pStyle w:val="Standard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oku lewym do: ................................ stopni</w:t>
      </w:r>
    </w:p>
    <w:p w14:paraId="173ECD8F" w14:textId="77777777" w:rsidR="00461F5C" w:rsidRDefault="00000000">
      <w:pPr>
        <w:pStyle w:val="Standard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oku prawym do: .............................. stopni</w:t>
      </w:r>
    </w:p>
    <w:p w14:paraId="5F60B22D" w14:textId="77777777" w:rsidR="00461F5C" w:rsidRDefault="00000000">
      <w:pPr>
        <w:pStyle w:val="Standard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nie dotyczy</w:t>
      </w:r>
    </w:p>
    <w:p w14:paraId="1BA05047" w14:textId="77777777" w:rsidR="00461F5C" w:rsidRDefault="00000000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c) Pacjent ma obniżoną ostrość wzroku (w korekcji podawane w wartościach liczbowych): *</w:t>
      </w:r>
    </w:p>
    <w:p w14:paraId="703464CB" w14:textId="77777777" w:rsidR="00461F5C" w:rsidRDefault="00000000">
      <w:pPr>
        <w:pStyle w:val="Standard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Wyniki badania należy podać w zapisie dziesiętnym według metody </w:t>
      </w:r>
      <w:proofErr w:type="spellStart"/>
      <w:r>
        <w:rPr>
          <w:rFonts w:ascii="Calibri" w:hAnsi="Calibri" w:cs="Calibri"/>
          <w:b/>
          <w:bCs/>
        </w:rPr>
        <w:t>Snellena</w:t>
      </w:r>
      <w:proofErr w:type="spellEnd"/>
      <w:r>
        <w:rPr>
          <w:rFonts w:ascii="Calibri" w:hAnsi="Calibri" w:cs="Calibri"/>
          <w:b/>
          <w:bCs/>
        </w:rPr>
        <w:t xml:space="preserve"> (np. 0,05)</w:t>
      </w:r>
    </w:p>
    <w:p w14:paraId="250BB802" w14:textId="77777777" w:rsidR="00461F5C" w:rsidRDefault="00461F5C">
      <w:pPr>
        <w:pStyle w:val="Standard"/>
        <w:spacing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4D9EECBB" w14:textId="77777777" w:rsidR="00461F5C" w:rsidRDefault="00000000">
      <w:pPr>
        <w:pStyle w:val="Standard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oku lewym wynosi:    ....................................................................</w:t>
      </w:r>
    </w:p>
    <w:p w14:paraId="64ECB120" w14:textId="77777777" w:rsidR="00461F5C" w:rsidRDefault="00000000">
      <w:pPr>
        <w:pStyle w:val="Standard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oku prawym wynosi:  ....................................................................</w:t>
      </w:r>
    </w:p>
    <w:p w14:paraId="675407BE" w14:textId="77777777" w:rsidR="00461F5C" w:rsidRDefault="00000000">
      <w:pPr>
        <w:pStyle w:val="Standard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dotyczy</w:t>
      </w:r>
    </w:p>
    <w:p w14:paraId="1DB9EC2D" w14:textId="77777777" w:rsidR="00461F5C" w:rsidRDefault="00461F5C">
      <w:pPr>
        <w:pStyle w:val="Standard"/>
        <w:spacing w:line="276" w:lineRule="auto"/>
        <w:ind w:left="1429"/>
        <w:jc w:val="both"/>
        <w:rPr>
          <w:rFonts w:ascii="Calibri" w:hAnsi="Calibri" w:cs="Calibri"/>
        </w:rPr>
      </w:pPr>
    </w:p>
    <w:p w14:paraId="00A64043" w14:textId="77777777" w:rsidR="00461F5C" w:rsidRDefault="00000000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d) Pacjent jest osobą głuchoniewidomą:</w:t>
      </w:r>
    </w:p>
    <w:p w14:paraId="04FBE984" w14:textId="77777777" w:rsidR="00461F5C" w:rsidRDefault="00461F5C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4F3A0FA5" w14:textId="77777777" w:rsidR="00461F5C" w:rsidRDefault="00000000">
      <w:pPr>
        <w:pStyle w:val="Standard"/>
        <w:numPr>
          <w:ilvl w:val="0"/>
          <w:numId w:val="29"/>
        </w:numPr>
        <w:spacing w:line="276" w:lineRule="auto"/>
        <w:jc w:val="both"/>
      </w:pPr>
      <w:r>
        <w:rPr>
          <w:rFonts w:ascii="Calibri" w:hAnsi="Calibri" w:cs="Calibri"/>
        </w:rPr>
        <w:t xml:space="preserve">tak      </w:t>
      </w:r>
      <w:r>
        <w:rPr>
          <w:rFonts w:ascii="Symbol" w:eastAsia="Symbol" w:hAnsi="Symbol" w:cs="Symbol"/>
        </w:rPr>
        <w:t></w:t>
      </w:r>
      <w:r>
        <w:rPr>
          <w:rFonts w:ascii="Calibri" w:hAnsi="Calibri" w:cs="Calibri"/>
        </w:rPr>
        <w:t xml:space="preserve">   nie</w:t>
      </w:r>
    </w:p>
    <w:p w14:paraId="0177161A" w14:textId="77777777" w:rsidR="00461F5C" w:rsidRDefault="00461F5C">
      <w:pPr>
        <w:pStyle w:val="Standard"/>
        <w:spacing w:line="276" w:lineRule="auto"/>
        <w:ind w:left="1429"/>
        <w:jc w:val="both"/>
      </w:pPr>
    </w:p>
    <w:p w14:paraId="50979FE9" w14:textId="77777777" w:rsidR="00461F5C" w:rsidRDefault="00000000">
      <w:pPr>
        <w:pStyle w:val="Standard"/>
        <w:spacing w:line="480" w:lineRule="auto"/>
        <w:ind w:left="70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likwidacja bariery architektonicznej w miejscu zamieszkania jest:</w:t>
      </w:r>
    </w:p>
    <w:p w14:paraId="63DE9DE3" w14:textId="77777777" w:rsidR="00461F5C" w:rsidRDefault="00000000">
      <w:pPr>
        <w:pStyle w:val="Standard"/>
        <w:spacing w:line="480" w:lineRule="auto"/>
        <w:ind w:left="70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□</w:t>
      </w:r>
      <w:r>
        <w:rPr>
          <w:rFonts w:ascii="Calibri" w:hAnsi="Calibri" w:cs="Calibri"/>
          <w:b/>
          <w:bCs/>
        </w:rPr>
        <w:tab/>
        <w:t xml:space="preserve">niezbędna                 □   wskazana </w:t>
      </w:r>
      <w:r>
        <w:rPr>
          <w:rFonts w:ascii="Calibri" w:hAnsi="Calibri" w:cs="Calibri"/>
          <w:b/>
          <w:bCs/>
        </w:rPr>
        <w:tab/>
        <w:t xml:space="preserve"> </w:t>
      </w:r>
      <w:r>
        <w:rPr>
          <w:rFonts w:ascii="Calibri" w:hAnsi="Calibri" w:cs="Calibri"/>
          <w:b/>
          <w:bCs/>
        </w:rPr>
        <w:tab/>
        <w:t xml:space="preserve">  □   zbędna  </w:t>
      </w:r>
    </w:p>
    <w:p w14:paraId="6E5BF683" w14:textId="77777777" w:rsidR="00461F5C" w:rsidRDefault="00000000">
      <w:pPr>
        <w:pStyle w:val="Standard"/>
        <w:spacing w:line="480" w:lineRule="auto"/>
        <w:ind w:left="709"/>
        <w:jc w:val="both"/>
      </w:pPr>
      <w:r>
        <w:rPr>
          <w:rFonts w:ascii="Calibri" w:hAnsi="Calibri" w:cs="Calibri"/>
        </w:rPr>
        <w:t xml:space="preserve"> </w:t>
      </w:r>
    </w:p>
    <w:p w14:paraId="590CF2C1" w14:textId="77777777" w:rsidR="00461F5C" w:rsidRDefault="00461F5C">
      <w:pPr>
        <w:pStyle w:val="Standard"/>
        <w:spacing w:line="480" w:lineRule="auto"/>
        <w:ind w:left="142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0C9B6FE" w14:textId="77777777" w:rsidR="00461F5C" w:rsidRDefault="00000000">
      <w:pPr>
        <w:pStyle w:val="Standard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........................................,dnia  ............................                               ...............................................</w:t>
      </w:r>
    </w:p>
    <w:p w14:paraId="357E2928" w14:textId="77777777" w:rsidR="00461F5C" w:rsidRDefault="00000000">
      <w:pPr>
        <w:pStyle w:val="Standard"/>
        <w:ind w:left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(miejscowość )                                           (data)                                                                   pieczątka, nr i podpis lekarza</w:t>
      </w:r>
    </w:p>
    <w:p w14:paraId="43FDB92D" w14:textId="77777777" w:rsidR="00461F5C" w:rsidRDefault="00461F5C">
      <w:pPr>
        <w:pStyle w:val="Standard"/>
        <w:spacing w:line="360" w:lineRule="auto"/>
        <w:ind w:left="709"/>
        <w:jc w:val="center"/>
      </w:pPr>
    </w:p>
    <w:p w14:paraId="77B5BE6C" w14:textId="77777777" w:rsidR="00461F5C" w:rsidRDefault="00000000">
      <w:pPr>
        <w:pStyle w:val="Standard"/>
        <w:spacing w:line="360" w:lineRule="auto"/>
      </w:pPr>
      <w:r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b/>
          <w:bCs/>
          <w:sz w:val="18"/>
          <w:szCs w:val="18"/>
        </w:rPr>
        <w:t>Znaczny stopień niepełnosprawności</w:t>
      </w:r>
      <w:r>
        <w:rPr>
          <w:rFonts w:ascii="Calibri" w:hAnsi="Calibri" w:cs="Calibri"/>
          <w:sz w:val="18"/>
          <w:szCs w:val="18"/>
        </w:rPr>
        <w:t xml:space="preserve"> – dotyczy osób z całkowitą ślepotą obuoczną lub praktyczną ślepotą obuoczną. Ostrość wzroku po korekcji      </w:t>
      </w:r>
    </w:p>
    <w:p w14:paraId="12573597" w14:textId="77777777" w:rsidR="00461F5C" w:rsidRDefault="00000000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w lepszym oku nie przekracza 5% normalnej ostrości. Pole widzenia zawężone jest do około 20 stopni – widzenie lunetowe</w:t>
      </w:r>
    </w:p>
    <w:p w14:paraId="36AF9B2D" w14:textId="77777777" w:rsidR="00461F5C" w:rsidRDefault="00000000">
      <w:pPr>
        <w:pStyle w:val="Standard"/>
        <w:spacing w:line="360" w:lineRule="auto"/>
      </w:pPr>
      <w:r>
        <w:rPr>
          <w:rStyle w:val="hgkelc"/>
          <w:rFonts w:ascii="Calibri" w:hAnsi="Calibri" w:cs="Calibri"/>
          <w:b/>
          <w:bCs/>
          <w:sz w:val="18"/>
          <w:szCs w:val="18"/>
        </w:rPr>
        <w:t>*Umiarkowany stopień niepełnosprawności</w:t>
      </w:r>
      <w:r>
        <w:rPr>
          <w:rStyle w:val="hgkelc"/>
          <w:rFonts w:ascii="Calibri" w:hAnsi="Calibri" w:cs="Calibri"/>
          <w:sz w:val="18"/>
          <w:szCs w:val="18"/>
        </w:rPr>
        <w:t xml:space="preserve"> – dotyczy osób, u których ostrość wzroku po korekcji w lepszym oku wynosi od 6% do 10% normalnej   </w:t>
      </w:r>
    </w:p>
    <w:p w14:paraId="09E0E578" w14:textId="77777777" w:rsidR="00461F5C" w:rsidRDefault="00000000">
      <w:pPr>
        <w:pStyle w:val="Standard"/>
        <w:spacing w:line="360" w:lineRule="auto"/>
      </w:pPr>
      <w:r>
        <w:rPr>
          <w:rStyle w:val="hgkelc"/>
          <w:rFonts w:ascii="Calibri" w:hAnsi="Calibri" w:cs="Calibri"/>
          <w:sz w:val="18"/>
          <w:szCs w:val="18"/>
        </w:rPr>
        <w:t xml:space="preserve">   ostrości oraz pacjentów z zawężonym polem widzenia do około 30 stopni.</w:t>
      </w:r>
    </w:p>
    <w:sectPr w:rsidR="00461F5C">
      <w:headerReference w:type="default" r:id="rId8"/>
      <w:footerReference w:type="default" r:id="rId9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E0FB" w14:textId="77777777" w:rsidR="00705F98" w:rsidRDefault="00705F98">
      <w:pPr>
        <w:rPr>
          <w:rFonts w:hint="eastAsia"/>
        </w:rPr>
      </w:pPr>
      <w:r>
        <w:separator/>
      </w:r>
    </w:p>
  </w:endnote>
  <w:endnote w:type="continuationSeparator" w:id="0">
    <w:p w14:paraId="3F36386A" w14:textId="77777777" w:rsidR="00705F98" w:rsidRDefault="00705F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2353" w14:textId="77777777" w:rsidR="00000000" w:rsidRDefault="00000000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926B" w14:textId="77777777" w:rsidR="00705F98" w:rsidRDefault="00705F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D23978E" w14:textId="77777777" w:rsidR="00705F98" w:rsidRDefault="00705F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6A63" w14:textId="77777777" w:rsidR="00000000" w:rsidRDefault="00000000">
    <w:pPr>
      <w:pStyle w:val="Nagwek"/>
      <w:rPr>
        <w:sz w:val="20"/>
        <w:szCs w:val="20"/>
      </w:rPr>
    </w:pPr>
    <w:r>
      <w:rPr>
        <w:sz w:val="20"/>
        <w:szCs w:val="20"/>
      </w:rPr>
      <w:t>Rehabilitacja społeczna – Likwidacja barier architektonicznych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D83"/>
    <w:multiLevelType w:val="multilevel"/>
    <w:tmpl w:val="DBDE628A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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73227DE"/>
    <w:multiLevelType w:val="multilevel"/>
    <w:tmpl w:val="2E8296B0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7685901"/>
    <w:multiLevelType w:val="multilevel"/>
    <w:tmpl w:val="7C6A6E98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D983941"/>
    <w:multiLevelType w:val="multilevel"/>
    <w:tmpl w:val="5254D0F4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3794F0C"/>
    <w:multiLevelType w:val="multilevel"/>
    <w:tmpl w:val="A718E546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48F7281"/>
    <w:multiLevelType w:val="multilevel"/>
    <w:tmpl w:val="114E4B5C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64F19DA"/>
    <w:multiLevelType w:val="multilevel"/>
    <w:tmpl w:val="E8743396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88C77EC"/>
    <w:multiLevelType w:val="multilevel"/>
    <w:tmpl w:val="FA7E64DA"/>
    <w:lvl w:ilvl="0">
      <w:numFmt w:val="bullet"/>
      <w:lvlText w:val="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FF06474"/>
    <w:multiLevelType w:val="multilevel"/>
    <w:tmpl w:val="F1561FEE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26DC0B57"/>
    <w:multiLevelType w:val="multilevel"/>
    <w:tmpl w:val="530AF5F4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D583BC6"/>
    <w:multiLevelType w:val="multilevel"/>
    <w:tmpl w:val="B6822830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DD178B3"/>
    <w:multiLevelType w:val="multilevel"/>
    <w:tmpl w:val="949A50BA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32C14554"/>
    <w:multiLevelType w:val="multilevel"/>
    <w:tmpl w:val="D8A25680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3BC700A1"/>
    <w:multiLevelType w:val="multilevel"/>
    <w:tmpl w:val="7C204F3A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3D8F6216"/>
    <w:multiLevelType w:val="multilevel"/>
    <w:tmpl w:val="41549E62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3F5B3545"/>
    <w:multiLevelType w:val="multilevel"/>
    <w:tmpl w:val="D28A9CAC"/>
    <w:lvl w:ilvl="0">
      <w:numFmt w:val="bullet"/>
      <w:lvlText w:val="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49493B65"/>
    <w:multiLevelType w:val="multilevel"/>
    <w:tmpl w:val="AD1C7C56"/>
    <w:lvl w:ilvl="0">
      <w:numFmt w:val="bullet"/>
      <w:lvlText w:val="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49CB4025"/>
    <w:multiLevelType w:val="multilevel"/>
    <w:tmpl w:val="08E21EE4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54935ED9"/>
    <w:multiLevelType w:val="multilevel"/>
    <w:tmpl w:val="D778A9F0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59D507C4"/>
    <w:multiLevelType w:val="multilevel"/>
    <w:tmpl w:val="48BA5D9C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0" w15:restartNumberingAfterBreak="0">
    <w:nsid w:val="64776369"/>
    <w:multiLevelType w:val="multilevel"/>
    <w:tmpl w:val="F9C481A4"/>
    <w:lvl w:ilvl="0">
      <w:numFmt w:val="bullet"/>
      <w:lvlText w:val="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6730567C"/>
    <w:multiLevelType w:val="multilevel"/>
    <w:tmpl w:val="25826A80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6A18674A"/>
    <w:multiLevelType w:val="multilevel"/>
    <w:tmpl w:val="848EAA76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6BB54174"/>
    <w:multiLevelType w:val="multilevel"/>
    <w:tmpl w:val="6824B748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6C8B5ACF"/>
    <w:multiLevelType w:val="multilevel"/>
    <w:tmpl w:val="01A0C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D87C43"/>
    <w:multiLevelType w:val="multilevel"/>
    <w:tmpl w:val="B9C06D06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749846A3"/>
    <w:multiLevelType w:val="multilevel"/>
    <w:tmpl w:val="2B969BD6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0B6DA2"/>
    <w:multiLevelType w:val="multilevel"/>
    <w:tmpl w:val="7604EB88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7F5355DA"/>
    <w:multiLevelType w:val="multilevel"/>
    <w:tmpl w:val="CA4A2032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410035686">
    <w:abstractNumId w:val="19"/>
  </w:num>
  <w:num w:numId="2" w16cid:durableId="1848134947">
    <w:abstractNumId w:val="22"/>
  </w:num>
  <w:num w:numId="3" w16cid:durableId="687875024">
    <w:abstractNumId w:val="2"/>
  </w:num>
  <w:num w:numId="4" w16cid:durableId="1720930252">
    <w:abstractNumId w:val="3"/>
  </w:num>
  <w:num w:numId="5" w16cid:durableId="617639849">
    <w:abstractNumId w:val="1"/>
  </w:num>
  <w:num w:numId="6" w16cid:durableId="1829326169">
    <w:abstractNumId w:val="25"/>
  </w:num>
  <w:num w:numId="7" w16cid:durableId="786777884">
    <w:abstractNumId w:val="6"/>
  </w:num>
  <w:num w:numId="8" w16cid:durableId="1027028296">
    <w:abstractNumId w:val="11"/>
  </w:num>
  <w:num w:numId="9" w16cid:durableId="1033195200">
    <w:abstractNumId w:val="14"/>
  </w:num>
  <w:num w:numId="10" w16cid:durableId="1676882400">
    <w:abstractNumId w:val="26"/>
  </w:num>
  <w:num w:numId="11" w16cid:durableId="774862609">
    <w:abstractNumId w:val="4"/>
  </w:num>
  <w:num w:numId="12" w16cid:durableId="1002321236">
    <w:abstractNumId w:val="8"/>
  </w:num>
  <w:num w:numId="13" w16cid:durableId="1619096413">
    <w:abstractNumId w:val="0"/>
  </w:num>
  <w:num w:numId="14" w16cid:durableId="1314528298">
    <w:abstractNumId w:val="28"/>
  </w:num>
  <w:num w:numId="15" w16cid:durableId="8413198">
    <w:abstractNumId w:val="12"/>
  </w:num>
  <w:num w:numId="16" w16cid:durableId="917641387">
    <w:abstractNumId w:val="17"/>
  </w:num>
  <w:num w:numId="17" w16cid:durableId="1133525100">
    <w:abstractNumId w:val="5"/>
  </w:num>
  <w:num w:numId="18" w16cid:durableId="1707019002">
    <w:abstractNumId w:val="18"/>
  </w:num>
  <w:num w:numId="19" w16cid:durableId="1548372038">
    <w:abstractNumId w:val="13"/>
  </w:num>
  <w:num w:numId="20" w16cid:durableId="188683799">
    <w:abstractNumId w:val="21"/>
  </w:num>
  <w:num w:numId="21" w16cid:durableId="371344788">
    <w:abstractNumId w:val="10"/>
  </w:num>
  <w:num w:numId="22" w16cid:durableId="988511850">
    <w:abstractNumId w:val="27"/>
  </w:num>
  <w:num w:numId="23" w16cid:durableId="1678728025">
    <w:abstractNumId w:val="23"/>
  </w:num>
  <w:num w:numId="24" w16cid:durableId="542667973">
    <w:abstractNumId w:val="9"/>
  </w:num>
  <w:num w:numId="25" w16cid:durableId="135030819">
    <w:abstractNumId w:val="24"/>
  </w:num>
  <w:num w:numId="26" w16cid:durableId="2014186180">
    <w:abstractNumId w:val="20"/>
  </w:num>
  <w:num w:numId="27" w16cid:durableId="1996834311">
    <w:abstractNumId w:val="15"/>
  </w:num>
  <w:num w:numId="28" w16cid:durableId="1265847261">
    <w:abstractNumId w:val="16"/>
  </w:num>
  <w:num w:numId="29" w16cid:durableId="1269973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1F5C"/>
    <w:rsid w:val="003E39C9"/>
    <w:rsid w:val="00461F5C"/>
    <w:rsid w:val="0070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95EC"/>
  <w15:docId w15:val="{18BCCB7A-859C-4F17-847B-7A710F81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hd w:val="clear" w:color="auto" w:fill="99CCFF"/>
      <w:spacing w:before="28" w:after="0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3Znak">
    <w:name w:val="Nagłówek 3 Znak"/>
    <w:basedOn w:val="Domylnaczcionkaakapitu"/>
    <w:rPr>
      <w:rFonts w:ascii="Arial" w:eastAsia="Microsoft YaHei" w:hAnsi="Arial"/>
      <w:b/>
      <w:bCs/>
      <w:sz w:val="28"/>
      <w:szCs w:val="22"/>
      <w:shd w:val="clear" w:color="auto" w:fill="99CCFF"/>
    </w:rPr>
  </w:style>
  <w:style w:type="character" w:customStyle="1" w:styleId="markedcontent">
    <w:name w:val="markedcontent"/>
    <w:basedOn w:val="Domylnaczcionkaakapitu"/>
  </w:style>
  <w:style w:type="paragraph" w:customStyle="1" w:styleId="Default">
    <w:name w:val="Default"/>
    <w:pPr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character" w:customStyle="1" w:styleId="hgkelc">
    <w:name w:val="hgkelc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3200</Words>
  <Characters>19203</Characters>
  <Application>Microsoft Office Word</Application>
  <DocSecurity>0</DocSecurity>
  <Lines>160</Lines>
  <Paragraphs>44</Paragraphs>
  <ScaleCrop>false</ScaleCrop>
  <Company/>
  <LinksUpToDate>false</LinksUpToDate>
  <CharactersWithSpaces>22359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Kornelia Kościańska</dc:creator>
  <cp:lastModifiedBy>Przemysław Pufal</cp:lastModifiedBy>
  <cp:revision>2</cp:revision>
  <cp:lastPrinted>2024-01-04T12:21:00Z</cp:lastPrinted>
  <dcterms:created xsi:type="dcterms:W3CDTF">2024-01-05T06:52:00Z</dcterms:created>
  <dcterms:modified xsi:type="dcterms:W3CDTF">2024-01-05T06:52:00Z</dcterms:modified>
</cp:coreProperties>
</file>